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6EB" w:rsidRDefault="00637472" w:rsidP="00783817">
      <w:r>
        <w:rPr>
          <w:noProof/>
        </w:rPr>
        <w:drawing>
          <wp:anchor distT="0" distB="0" distL="114300" distR="114300" simplePos="0" relativeHeight="251657728" behindDoc="0" locked="0" layoutInCell="1" allowOverlap="1" wp14:anchorId="53AD96E2" wp14:editId="458235DE">
            <wp:simplePos x="0" y="0"/>
            <wp:positionH relativeFrom="margin">
              <wp:align>right</wp:align>
            </wp:positionH>
            <wp:positionV relativeFrom="paragraph">
              <wp:posOffset>-765175</wp:posOffset>
            </wp:positionV>
            <wp:extent cx="1036955" cy="760095"/>
            <wp:effectExtent l="0" t="0" r="0" b="1905"/>
            <wp:wrapNone/>
            <wp:docPr id="2" name="Bild 5" descr="KIPP-Logo-R41G59137-72DPI_20cm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KIPP-Logo-R41G59137-72DPI_20cm_20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66EB" w:rsidRDefault="007F66EB" w:rsidP="00783817"/>
    <w:p w:rsidR="00B1044B" w:rsidRDefault="00B1044B" w:rsidP="00783817">
      <w:r>
        <w:t xml:space="preserve"> </w:t>
      </w:r>
    </w:p>
    <w:p w:rsidR="00B1044B" w:rsidRPr="009A7F0D" w:rsidRDefault="00B1044B" w:rsidP="00783817"/>
    <w:p w:rsidR="00783817" w:rsidRDefault="00783817" w:rsidP="00783817">
      <w:pPr>
        <w:pStyle w:val="berschrift3"/>
        <w:tabs>
          <w:tab w:val="right" w:pos="9356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  <w:u w:val="single"/>
        </w:rPr>
        <w:t>Пресс-релиз</w:t>
      </w: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  <w:t>Зульц на Неккаре, февраль 2015</w:t>
      </w:r>
    </w:p>
    <w:p w:rsidR="00783817" w:rsidRPr="00786BAF" w:rsidRDefault="00783817" w:rsidP="00783817">
      <w:pPr>
        <w:rPr>
          <w:lang w:val="x-none"/>
        </w:rPr>
      </w:pPr>
    </w:p>
    <w:p w:rsidR="00783817" w:rsidRDefault="00783817" w:rsidP="00783817"/>
    <w:p w:rsidR="00DE4BEA" w:rsidRDefault="009A2111" w:rsidP="00DE4BE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Щадящий зажим</w:t>
      </w:r>
    </w:p>
    <w:p w:rsidR="00D91134" w:rsidRPr="00B3606E" w:rsidRDefault="00ED6205" w:rsidP="00EA603D">
      <w:pPr>
        <w:pStyle w:val="berschrift1"/>
      </w:pPr>
      <w:r>
        <w:t>KIPP Зажимной рычаг с упорным штифтом</w:t>
      </w:r>
    </w:p>
    <w:p w:rsidR="00874D03" w:rsidRPr="00874D03" w:rsidRDefault="00874D03" w:rsidP="00874D03">
      <w:pPr>
        <w:rPr>
          <w:lang w:eastAsia="x-none"/>
        </w:rPr>
      </w:pPr>
    </w:p>
    <w:p w:rsidR="00A3733C" w:rsidRPr="00DE4BEA" w:rsidRDefault="002C7DB3" w:rsidP="00874D03">
      <w:pPr>
        <w:spacing w:line="360" w:lineRule="auto"/>
        <w:rPr>
          <w:rFonts w:cs="Arial"/>
          <w:b/>
          <w:bCs/>
        </w:rPr>
      </w:pPr>
      <w:r>
        <w:rPr>
          <w:rFonts w:cs="Arial"/>
          <w:b/>
          <w:bCs/>
          <w:sz w:val="22"/>
          <w:szCs w:val="22"/>
        </w:rPr>
        <w:t xml:space="preserve">Новое исполнение зажимного рычага KIPP предназначено для использования на чувствительных поверхностях. Упорный штифт на наконечнике детали обеспечивает оптимальный зажим без вреда для поверхности. </w:t>
      </w:r>
    </w:p>
    <w:p w:rsidR="001F595A" w:rsidRDefault="001F595A" w:rsidP="001F595A">
      <w:pPr>
        <w:spacing w:line="276" w:lineRule="auto"/>
        <w:rPr>
          <w:b/>
          <w:bCs/>
          <w:sz w:val="22"/>
          <w:szCs w:val="22"/>
        </w:rPr>
      </w:pPr>
    </w:p>
    <w:p w:rsidR="00DE4BEA" w:rsidRPr="00ED6205" w:rsidRDefault="002C7DB3" w:rsidP="00277C84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„KIPP Зажимной рычаг с упорным штифтом“ разработан специально для фиксации деталей с неустойчивой поверхностью. Это становится возможным благодаря особому прижиму установленному на конце резьбы. В одном из вариантов,   зажимной рычаг  оснащён штифтом из латуни. Этот материал значительно мягче чем обычно применяемые материалы, поэтому при фиксации не возникают  царапины и не происходит повреждение детали. Особенно при использовании на обозримый элементах станков и установок применяются эти зажимные рычаги как щадящая альтернатива.</w:t>
      </w:r>
    </w:p>
    <w:p w:rsidR="007677AC" w:rsidRPr="00ED6205" w:rsidRDefault="007677AC" w:rsidP="00277C84">
      <w:pPr>
        <w:spacing w:line="276" w:lineRule="auto"/>
        <w:rPr>
          <w:rFonts w:cs="Arial"/>
          <w:sz w:val="22"/>
          <w:szCs w:val="22"/>
        </w:rPr>
      </w:pPr>
    </w:p>
    <w:p w:rsidR="007F66EB" w:rsidRPr="00ED6205" w:rsidRDefault="00AF76CF" w:rsidP="00277C84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Стандартная конструкция рычага состоит из классической KIPP-рукоятки (усиленной стекловолокном) и резьбового штифта с наконечником из латуни. В наличии со склада предлагаются варианты   с вороненым  штифтом от 20 до 60 мм и диаметром резьбы от M5 до M10. В перспективе последуют также и другие варианты исполнения. </w:t>
      </w:r>
    </w:p>
    <w:p w:rsidR="007F66EB" w:rsidRPr="00ED6205" w:rsidRDefault="007F66EB" w:rsidP="00277C84">
      <w:pPr>
        <w:spacing w:line="276" w:lineRule="auto"/>
        <w:rPr>
          <w:rFonts w:cs="Arial"/>
          <w:sz w:val="22"/>
          <w:szCs w:val="22"/>
        </w:rPr>
      </w:pPr>
    </w:p>
    <w:p w:rsidR="00B234EB" w:rsidRPr="00ED6205" w:rsidRDefault="00AF76CF" w:rsidP="00277C84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По запросу доступны также специальные исполнения зажимного элемента, например, с пластмассовым болтом или пластмассовой шаровой опорой. Длина винтовой резьбы и цвет зажимного рычага могут выбираться индивидуально.</w:t>
      </w:r>
    </w:p>
    <w:p w:rsidR="00F25A67" w:rsidRDefault="00F25A67" w:rsidP="00F25A67">
      <w:pPr>
        <w:pStyle w:val="Pressetext"/>
      </w:pPr>
    </w:p>
    <w:p w:rsidR="00F03034" w:rsidRDefault="00F03034" w:rsidP="00F25A67">
      <w:pPr>
        <w:pStyle w:val="Pressetext"/>
        <w:rPr>
          <w:rFonts w:eastAsia="Times New Roman"/>
          <w:szCs w:val="22"/>
        </w:rPr>
      </w:pPr>
    </w:p>
    <w:p w:rsidR="00D91134" w:rsidRPr="0030295B" w:rsidRDefault="00D91134" w:rsidP="00D91134">
      <w:pPr>
        <w:pStyle w:val="Pressetext"/>
      </w:pPr>
    </w:p>
    <w:p w:rsidR="00D91134" w:rsidRPr="003274EE" w:rsidRDefault="00D91134" w:rsidP="00D91134">
      <w:pPr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  <w:t>Знаки со знаками пробела:</w:t>
      </w:r>
    </w:p>
    <w:p w:rsidR="00D91134" w:rsidRPr="003274EE" w:rsidRDefault="006D09B5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Заголовок:</w:t>
      </w:r>
      <w:r>
        <w:rPr>
          <w:rFonts w:cs="Arial"/>
          <w:sz w:val="20"/>
        </w:rPr>
        <w:tab/>
        <w:t>37</w:t>
      </w:r>
      <w:r w:rsidR="00D91134">
        <w:rPr>
          <w:rFonts w:cs="Arial"/>
          <w:sz w:val="20"/>
        </w:rPr>
        <w:t xml:space="preserve"> </w:t>
      </w:r>
      <w:r>
        <w:rPr>
          <w:rFonts w:cs="Arial"/>
          <w:sz w:val="20"/>
        </w:rPr>
        <w:t>знаков</w:t>
      </w:r>
    </w:p>
    <w:p w:rsidR="00D91134" w:rsidRPr="003274EE" w:rsidRDefault="006D09B5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Подзаголовок:</w:t>
      </w:r>
      <w:r>
        <w:rPr>
          <w:rFonts w:cs="Arial"/>
          <w:sz w:val="20"/>
        </w:rPr>
        <w:tab/>
        <w:t>13</w:t>
      </w:r>
      <w:r w:rsidR="0008715A">
        <w:rPr>
          <w:rFonts w:cs="Arial"/>
          <w:sz w:val="20"/>
        </w:rPr>
        <w:t xml:space="preserve"> знаков</w:t>
      </w:r>
    </w:p>
    <w:p w:rsidR="00D91134" w:rsidRPr="003274EE" w:rsidRDefault="006D09B5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Текст:</w:t>
      </w:r>
      <w:r>
        <w:rPr>
          <w:rFonts w:cs="Arial"/>
          <w:sz w:val="20"/>
        </w:rPr>
        <w:tab/>
        <w:t xml:space="preserve"> 1 26</w:t>
      </w:r>
      <w:r w:rsidR="00D91134">
        <w:rPr>
          <w:rFonts w:cs="Arial"/>
          <w:sz w:val="20"/>
        </w:rPr>
        <w:t>0 знаков</w:t>
      </w:r>
    </w:p>
    <w:p w:rsidR="00D91134" w:rsidRPr="003274EE" w:rsidRDefault="006D09B5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Всего:</w:t>
      </w:r>
      <w:r>
        <w:rPr>
          <w:rFonts w:cs="Arial"/>
          <w:sz w:val="20"/>
        </w:rPr>
        <w:tab/>
        <w:t>1 310</w:t>
      </w:r>
      <w:bookmarkStart w:id="0" w:name="_GoBack"/>
      <w:bookmarkEnd w:id="0"/>
      <w:r w:rsidR="00D91134">
        <w:rPr>
          <w:rFonts w:cs="Arial"/>
          <w:sz w:val="20"/>
        </w:rPr>
        <w:t xml:space="preserve"> знаков</w:t>
      </w:r>
    </w:p>
    <w:p w:rsidR="00D91134" w:rsidRDefault="00D91134" w:rsidP="00D91134">
      <w:pPr>
        <w:rPr>
          <w:rFonts w:cs="Arial"/>
          <w:sz w:val="20"/>
        </w:rPr>
      </w:pPr>
    </w:p>
    <w:p w:rsidR="00D91134" w:rsidRDefault="00F94190" w:rsidP="00637472">
      <w:pPr>
        <w:tabs>
          <w:tab w:val="left" w:pos="4020"/>
        </w:tabs>
        <w:rPr>
          <w:noProof/>
        </w:rPr>
      </w:pPr>
      <w:r>
        <w:rPr>
          <w:noProof/>
        </w:rPr>
        <w:tab/>
      </w:r>
    </w:p>
    <w:p w:rsidR="00637472" w:rsidRPr="000E5B84" w:rsidRDefault="00637472" w:rsidP="00D91134">
      <w:pPr>
        <w:pStyle w:val="Pressetext"/>
      </w:pPr>
    </w:p>
    <w:p w:rsidR="00D91134" w:rsidRPr="003274EE" w:rsidRDefault="00D91134" w:rsidP="00D91134">
      <w:pPr>
        <w:rPr>
          <w:rFonts w:cs="Arial"/>
          <w:sz w:val="20"/>
        </w:rPr>
      </w:pPr>
      <w:r>
        <w:rPr>
          <w:rFonts w:cs="Arial"/>
          <w:sz w:val="20"/>
        </w:rPr>
        <w:t>HEINRICH KIPP WERK KG</w:t>
      </w:r>
    </w:p>
    <w:p w:rsidR="00D91134" w:rsidRPr="003274EE" w:rsidRDefault="00D91134" w:rsidP="00D91134">
      <w:pPr>
        <w:rPr>
          <w:rFonts w:cs="Arial"/>
          <w:sz w:val="20"/>
        </w:rPr>
      </w:pPr>
      <w:r>
        <w:rPr>
          <w:rFonts w:cs="Arial"/>
          <w:sz w:val="20"/>
        </w:rPr>
        <w:t>Борис Королев</w:t>
      </w:r>
    </w:p>
    <w:p w:rsidR="00D91134" w:rsidRPr="003274EE" w:rsidRDefault="00D91134" w:rsidP="00D91134">
      <w:pPr>
        <w:rPr>
          <w:rFonts w:cs="Arial"/>
          <w:sz w:val="20"/>
        </w:rPr>
      </w:pPr>
      <w:r>
        <w:rPr>
          <w:rFonts w:cs="Arial"/>
          <w:sz w:val="20"/>
        </w:rPr>
        <w:t>Хойбергштрассе 2</w:t>
      </w:r>
    </w:p>
    <w:p w:rsidR="00D91134" w:rsidRPr="003274EE" w:rsidRDefault="00D91134" w:rsidP="00D91134">
      <w:pPr>
        <w:rPr>
          <w:rFonts w:cs="Arial"/>
          <w:sz w:val="20"/>
        </w:rPr>
      </w:pPr>
      <w:r>
        <w:rPr>
          <w:rFonts w:cs="Arial"/>
          <w:sz w:val="20"/>
        </w:rPr>
        <w:t>72172 Зульц-на-Неккаре</w:t>
      </w:r>
    </w:p>
    <w:p w:rsidR="00D91134" w:rsidRPr="003274EE" w:rsidRDefault="00D91134" w:rsidP="00D91134">
      <w:pPr>
        <w:rPr>
          <w:rFonts w:cs="Arial"/>
          <w:sz w:val="20"/>
        </w:rPr>
      </w:pPr>
    </w:p>
    <w:p w:rsidR="00D91134" w:rsidRPr="003274EE" w:rsidRDefault="00D91134" w:rsidP="00D91134">
      <w:pPr>
        <w:rPr>
          <w:rFonts w:cs="Arial"/>
          <w:sz w:val="20"/>
        </w:rPr>
      </w:pPr>
      <w:r>
        <w:rPr>
          <w:rFonts w:cs="Arial"/>
          <w:sz w:val="20"/>
        </w:rPr>
        <w:t>Телефон: 07454 793-7949</w:t>
      </w:r>
    </w:p>
    <w:p w:rsidR="00D91134" w:rsidRDefault="00D91134" w:rsidP="00D91134">
      <w:pPr>
        <w:rPr>
          <w:sz w:val="20"/>
          <w:szCs w:val="20"/>
        </w:rPr>
      </w:pPr>
      <w:r>
        <w:rPr>
          <w:sz w:val="20"/>
          <w:szCs w:val="20"/>
        </w:rPr>
        <w:t xml:space="preserve">e-Mail: b.korolev@kipp.com </w:t>
      </w:r>
    </w:p>
    <w:p w:rsidR="00637472" w:rsidRDefault="00637472" w:rsidP="00D91134">
      <w:pPr>
        <w:rPr>
          <w:sz w:val="20"/>
          <w:szCs w:val="20"/>
        </w:rPr>
      </w:pPr>
    </w:p>
    <w:p w:rsidR="00637472" w:rsidRDefault="00637472" w:rsidP="00D91134">
      <w:pPr>
        <w:rPr>
          <w:sz w:val="20"/>
          <w:szCs w:val="20"/>
        </w:rPr>
      </w:pPr>
    </w:p>
    <w:p w:rsidR="00637472" w:rsidRDefault="00637472" w:rsidP="00D91134">
      <w:pPr>
        <w:rPr>
          <w:sz w:val="20"/>
          <w:szCs w:val="20"/>
        </w:rPr>
      </w:pPr>
    </w:p>
    <w:p w:rsidR="00637472" w:rsidRDefault="00637472" w:rsidP="00D91134">
      <w:pPr>
        <w:rPr>
          <w:sz w:val="20"/>
          <w:szCs w:val="20"/>
        </w:rPr>
      </w:pPr>
    </w:p>
    <w:p w:rsidR="00637472" w:rsidRPr="003274EE" w:rsidRDefault="00637472" w:rsidP="00637472">
      <w:pPr>
        <w:pStyle w:val="berschrift3"/>
      </w:pPr>
      <w:r>
        <w:t>Дополнительная информация и фотографии</w:t>
      </w:r>
    </w:p>
    <w:p w:rsidR="00637472" w:rsidRDefault="00637472" w:rsidP="00637472">
      <w:pPr>
        <w:ind w:left="284"/>
        <w:rPr>
          <w:sz w:val="20"/>
        </w:rPr>
      </w:pPr>
      <w:r>
        <w:rPr>
          <w:sz w:val="20"/>
        </w:rPr>
        <w:t xml:space="preserve">См. www.kipp.com, регион: Германия, </w:t>
      </w:r>
      <w:r>
        <w:rPr>
          <w:sz w:val="20"/>
        </w:rPr>
        <w:br/>
        <w:t>Рубрика: новости/пресса</w:t>
      </w:r>
    </w:p>
    <w:p w:rsidR="00637472" w:rsidRDefault="00637472" w:rsidP="00637472">
      <w:pPr>
        <w:pStyle w:val="berschrift3"/>
      </w:pPr>
    </w:p>
    <w:p w:rsidR="00637472" w:rsidRDefault="00637472" w:rsidP="00637472">
      <w:pPr>
        <w:pStyle w:val="berschrift3"/>
      </w:pPr>
    </w:p>
    <w:p w:rsidR="00637472" w:rsidRPr="00314B6B" w:rsidRDefault="00637472" w:rsidP="00637472">
      <w:pPr>
        <w:pStyle w:val="berschrift3"/>
      </w:pPr>
      <w:r>
        <w:t>Фотографии</w:t>
      </w:r>
      <w:r>
        <w:tab/>
      </w:r>
    </w:p>
    <w:p w:rsidR="00637472" w:rsidRPr="008A4372" w:rsidRDefault="00637472" w:rsidP="00637472"/>
    <w:tbl>
      <w:tblPr>
        <w:tblW w:w="0" w:type="auto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5115"/>
        <w:gridCol w:w="4268"/>
      </w:tblGrid>
      <w:tr w:rsidR="00637472" w:rsidRPr="003274EE" w:rsidTr="0092707D">
        <w:tc>
          <w:tcPr>
            <w:tcW w:w="4541" w:type="dxa"/>
          </w:tcPr>
          <w:p w:rsidR="00637472" w:rsidRDefault="00637472" w:rsidP="0092707D">
            <w:pPr>
              <w:rPr>
                <w:sz w:val="20"/>
              </w:rPr>
            </w:pPr>
            <w:r>
              <w:rPr>
                <w:sz w:val="20"/>
              </w:rPr>
              <w:t xml:space="preserve">Текст фотографии: </w:t>
            </w:r>
          </w:p>
          <w:p w:rsidR="00637472" w:rsidRDefault="00AA21F1" w:rsidP="0092707D">
            <w:pPr>
              <w:rPr>
                <w:sz w:val="20"/>
              </w:rPr>
            </w:pPr>
            <w:r>
              <w:rPr>
                <w:rFonts w:ascii="HelveticaNeueLTW1G-Cn" w:hAnsi="HelveticaNeueLTW1G-Cn" w:cs="HelveticaNeueLTW1G-Cn"/>
                <w:sz w:val="20"/>
                <w:szCs w:val="20"/>
              </w:rPr>
              <w:t xml:space="preserve">Упорный штифт на наконечнике детали обеспечивает оптимальный зажим без вреда для поверхности. </w:t>
            </w:r>
          </w:p>
          <w:p w:rsidR="00637472" w:rsidRDefault="00637472" w:rsidP="0092707D">
            <w:pPr>
              <w:rPr>
                <w:sz w:val="20"/>
              </w:rPr>
            </w:pPr>
          </w:p>
          <w:p w:rsidR="00637472" w:rsidRPr="00362FE9" w:rsidRDefault="00637472" w:rsidP="0092707D">
            <w:pPr>
              <w:rPr>
                <w:sz w:val="20"/>
              </w:rPr>
            </w:pPr>
          </w:p>
        </w:tc>
        <w:tc>
          <w:tcPr>
            <w:tcW w:w="4832" w:type="dxa"/>
          </w:tcPr>
          <w:p w:rsidR="00637472" w:rsidRPr="00ED01E4" w:rsidRDefault="00637472" w:rsidP="0092707D">
            <w:pPr>
              <w:rPr>
                <w:sz w:val="20"/>
              </w:rPr>
            </w:pPr>
          </w:p>
        </w:tc>
      </w:tr>
      <w:tr w:rsidR="00637472" w:rsidRPr="00ED01E4" w:rsidTr="0092707D">
        <w:tc>
          <w:tcPr>
            <w:tcW w:w="4541" w:type="dxa"/>
          </w:tcPr>
          <w:p w:rsidR="00637472" w:rsidRDefault="00637472" w:rsidP="0092707D">
            <w:pPr>
              <w:rPr>
                <w:sz w:val="20"/>
              </w:rPr>
            </w:pPr>
          </w:p>
          <w:p w:rsidR="00637472" w:rsidRDefault="00637472" w:rsidP="0092707D">
            <w:pPr>
              <w:rPr>
                <w:noProof/>
                <w:sz w:val="20"/>
              </w:rPr>
            </w:pPr>
          </w:p>
          <w:p w:rsidR="00637472" w:rsidRDefault="00637472" w:rsidP="0092707D">
            <w:pPr>
              <w:rPr>
                <w:sz w:val="20"/>
              </w:rPr>
            </w:pPr>
          </w:p>
          <w:p w:rsidR="00637472" w:rsidRDefault="00277C84" w:rsidP="0092707D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C7DFDA7" wp14:editId="6878D98A">
                  <wp:extent cx="3111428" cy="3111428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IPP Klemmhebel variabel mit Messingeinsatz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428" cy="3111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7472" w:rsidRDefault="00637472" w:rsidP="0092707D">
            <w:pPr>
              <w:rPr>
                <w:sz w:val="20"/>
              </w:rPr>
            </w:pPr>
          </w:p>
          <w:p w:rsidR="00277C84" w:rsidRDefault="00277C84" w:rsidP="00277C84"/>
          <w:p w:rsidR="00277C84" w:rsidRDefault="00277C84" w:rsidP="00277C84">
            <w:pPr>
              <w:ind w:lef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Авторские права на иллюстрацию: освобождён от лицензирования и гонорарной публикации в отраслевых средствах массовой информации. </w:t>
            </w:r>
          </w:p>
          <w:p w:rsidR="00277C84" w:rsidRPr="00524B91" w:rsidRDefault="00277C84" w:rsidP="00277C84">
            <w:pPr>
              <w:ind w:lef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Пожалуйста указывайте первоначальный источник информации. </w:t>
            </w:r>
          </w:p>
          <w:p w:rsidR="00637472" w:rsidRDefault="00637472" w:rsidP="0092707D">
            <w:pPr>
              <w:rPr>
                <w:noProof/>
                <w:sz w:val="20"/>
              </w:rPr>
            </w:pPr>
          </w:p>
          <w:p w:rsidR="00637472" w:rsidRDefault="00637472" w:rsidP="0092707D">
            <w:pPr>
              <w:rPr>
                <w:sz w:val="20"/>
              </w:rPr>
            </w:pPr>
          </w:p>
          <w:p w:rsidR="00637472" w:rsidRDefault="00637472" w:rsidP="0092707D">
            <w:pPr>
              <w:rPr>
                <w:sz w:val="20"/>
              </w:rPr>
            </w:pPr>
          </w:p>
          <w:p w:rsidR="00637472" w:rsidRDefault="00637472" w:rsidP="0092707D">
            <w:pPr>
              <w:rPr>
                <w:sz w:val="20"/>
              </w:rPr>
            </w:pPr>
          </w:p>
          <w:p w:rsidR="00637472" w:rsidRDefault="00637472" w:rsidP="0092707D">
            <w:pPr>
              <w:ind w:left="-79"/>
              <w:rPr>
                <w:sz w:val="20"/>
              </w:rPr>
            </w:pPr>
          </w:p>
          <w:p w:rsidR="00637472" w:rsidRDefault="00637472" w:rsidP="0092707D">
            <w:pPr>
              <w:rPr>
                <w:sz w:val="20"/>
              </w:rPr>
            </w:pPr>
          </w:p>
          <w:p w:rsidR="00637472" w:rsidRPr="00362FE9" w:rsidRDefault="00637472" w:rsidP="0092707D">
            <w:pPr>
              <w:ind w:left="-79"/>
              <w:rPr>
                <w:sz w:val="20"/>
              </w:rPr>
            </w:pPr>
          </w:p>
        </w:tc>
        <w:tc>
          <w:tcPr>
            <w:tcW w:w="4832" w:type="dxa"/>
          </w:tcPr>
          <w:p w:rsidR="00637472" w:rsidRDefault="00637472" w:rsidP="0092707D">
            <w:pPr>
              <w:rPr>
                <w:sz w:val="20"/>
              </w:rPr>
            </w:pPr>
          </w:p>
          <w:p w:rsidR="00637472" w:rsidRDefault="00637472" w:rsidP="0092707D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277C84" w:rsidRDefault="00277C84" w:rsidP="0092707D">
            <w:pPr>
              <w:rPr>
                <w:sz w:val="20"/>
              </w:rPr>
            </w:pPr>
          </w:p>
          <w:p w:rsidR="00277C84" w:rsidRDefault="00277C84" w:rsidP="0092707D">
            <w:pPr>
              <w:rPr>
                <w:sz w:val="20"/>
              </w:rPr>
            </w:pPr>
          </w:p>
          <w:p w:rsidR="00277C84" w:rsidRDefault="00277C84" w:rsidP="0092707D">
            <w:pPr>
              <w:rPr>
                <w:sz w:val="20"/>
              </w:rPr>
            </w:pPr>
          </w:p>
          <w:p w:rsidR="00277C84" w:rsidRDefault="00277C84" w:rsidP="0092707D">
            <w:pPr>
              <w:rPr>
                <w:sz w:val="20"/>
              </w:rPr>
            </w:pPr>
          </w:p>
          <w:p w:rsidR="00277C84" w:rsidRDefault="00277C84" w:rsidP="0092707D">
            <w:pPr>
              <w:rPr>
                <w:sz w:val="20"/>
              </w:rPr>
            </w:pPr>
          </w:p>
          <w:p w:rsidR="00277C84" w:rsidRDefault="00277C84" w:rsidP="0092707D">
            <w:pPr>
              <w:rPr>
                <w:sz w:val="20"/>
              </w:rPr>
            </w:pPr>
          </w:p>
          <w:p w:rsidR="00277C84" w:rsidRDefault="00277C84" w:rsidP="0092707D">
            <w:pPr>
              <w:rPr>
                <w:sz w:val="20"/>
              </w:rPr>
            </w:pPr>
          </w:p>
          <w:p w:rsidR="00277C84" w:rsidRDefault="00277C84" w:rsidP="0092707D">
            <w:pPr>
              <w:rPr>
                <w:sz w:val="20"/>
              </w:rPr>
            </w:pPr>
          </w:p>
          <w:p w:rsidR="00277C84" w:rsidRDefault="00277C84" w:rsidP="0092707D">
            <w:pPr>
              <w:rPr>
                <w:sz w:val="20"/>
              </w:rPr>
            </w:pPr>
          </w:p>
          <w:p w:rsidR="00277C84" w:rsidRDefault="00277C84" w:rsidP="0092707D">
            <w:pPr>
              <w:rPr>
                <w:sz w:val="20"/>
              </w:rPr>
            </w:pPr>
          </w:p>
          <w:p w:rsidR="00277C84" w:rsidRDefault="00277C84" w:rsidP="0092707D">
            <w:pPr>
              <w:rPr>
                <w:sz w:val="20"/>
              </w:rPr>
            </w:pPr>
          </w:p>
          <w:p w:rsidR="00277C84" w:rsidRDefault="00277C84" w:rsidP="0092707D">
            <w:pPr>
              <w:rPr>
                <w:sz w:val="20"/>
              </w:rPr>
            </w:pPr>
          </w:p>
          <w:p w:rsidR="00277C84" w:rsidRDefault="00277C84" w:rsidP="0092707D">
            <w:pPr>
              <w:rPr>
                <w:sz w:val="20"/>
              </w:rPr>
            </w:pPr>
          </w:p>
          <w:p w:rsidR="00277C84" w:rsidRDefault="00277C84" w:rsidP="0092707D">
            <w:pPr>
              <w:rPr>
                <w:sz w:val="20"/>
              </w:rPr>
            </w:pPr>
          </w:p>
          <w:p w:rsidR="00277C84" w:rsidRDefault="00277C84" w:rsidP="0092707D">
            <w:pPr>
              <w:rPr>
                <w:sz w:val="20"/>
              </w:rPr>
            </w:pPr>
          </w:p>
          <w:p w:rsidR="00637472" w:rsidRDefault="00637472" w:rsidP="0092707D">
            <w:pPr>
              <w:rPr>
                <w:sz w:val="20"/>
              </w:rPr>
            </w:pPr>
            <w:r>
              <w:rPr>
                <w:sz w:val="20"/>
              </w:rPr>
              <w:t xml:space="preserve">Файл фотографии: </w:t>
            </w:r>
          </w:p>
          <w:p w:rsidR="00637472" w:rsidRDefault="00637472" w:rsidP="0092707D">
            <w:pPr>
              <w:rPr>
                <w:noProof/>
                <w:sz w:val="20"/>
              </w:rPr>
            </w:pPr>
            <w:r>
              <w:rPr>
                <w:sz w:val="20"/>
              </w:rPr>
              <w:t>KIPP_Klemmhebel mit Druckbolzen.jpg</w:t>
            </w:r>
          </w:p>
          <w:p w:rsidR="00637472" w:rsidRDefault="00637472" w:rsidP="0092707D">
            <w:pPr>
              <w:rPr>
                <w:noProof/>
                <w:sz w:val="20"/>
              </w:rPr>
            </w:pPr>
          </w:p>
          <w:p w:rsidR="00637472" w:rsidRDefault="00637472" w:rsidP="0092707D">
            <w:pPr>
              <w:rPr>
                <w:noProof/>
                <w:sz w:val="20"/>
              </w:rPr>
            </w:pPr>
          </w:p>
          <w:p w:rsidR="00637472" w:rsidRDefault="00637472" w:rsidP="0092707D">
            <w:pPr>
              <w:rPr>
                <w:noProof/>
                <w:sz w:val="20"/>
              </w:rPr>
            </w:pPr>
          </w:p>
          <w:p w:rsidR="00637472" w:rsidRDefault="00637472" w:rsidP="0092707D">
            <w:pPr>
              <w:rPr>
                <w:sz w:val="20"/>
              </w:rPr>
            </w:pPr>
          </w:p>
          <w:p w:rsidR="00637472" w:rsidRDefault="00637472" w:rsidP="0092707D">
            <w:pPr>
              <w:rPr>
                <w:sz w:val="20"/>
              </w:rPr>
            </w:pPr>
          </w:p>
          <w:p w:rsidR="00637472" w:rsidRDefault="00637472" w:rsidP="0092707D">
            <w:pPr>
              <w:rPr>
                <w:sz w:val="20"/>
              </w:rPr>
            </w:pPr>
          </w:p>
          <w:p w:rsidR="00637472" w:rsidRPr="00ED01E4" w:rsidRDefault="00637472" w:rsidP="0092707D">
            <w:pPr>
              <w:rPr>
                <w:sz w:val="20"/>
              </w:rPr>
            </w:pPr>
          </w:p>
        </w:tc>
      </w:tr>
    </w:tbl>
    <w:p w:rsidR="00637472" w:rsidRPr="003274EE" w:rsidRDefault="00637472"/>
    <w:p w:rsidR="00AA21F1" w:rsidRPr="003274EE" w:rsidRDefault="00AA21F1"/>
    <w:sectPr w:rsidR="00AA21F1" w:rsidRPr="003274EE" w:rsidSect="00783817">
      <w:footerReference w:type="default" r:id="rId9"/>
      <w:pgSz w:w="11906" w:h="16838"/>
      <w:pgMar w:top="1985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65F" w:rsidRDefault="00AA465F">
      <w:r>
        <w:separator/>
      </w:r>
    </w:p>
  </w:endnote>
  <w:endnote w:type="continuationSeparator" w:id="0">
    <w:p w:rsidR="00AA465F" w:rsidRDefault="00AA4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NeueLTW1G-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302" w:rsidRPr="000E5B84" w:rsidRDefault="00677302" w:rsidP="00783817">
    <w:pPr>
      <w:jc w:val="right"/>
      <w:rPr>
        <w:rStyle w:val="Seitenzahl"/>
      </w:rPr>
    </w:pPr>
    <w:r w:rsidRPr="000E5B84"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6D09B5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65F" w:rsidRDefault="00AA465F">
      <w:r>
        <w:separator/>
      </w:r>
    </w:p>
  </w:footnote>
  <w:footnote w:type="continuationSeparator" w:id="0">
    <w:p w:rsidR="00AA465F" w:rsidRDefault="00AA4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activeWritingStyle w:appName="MSWord" w:lang="de-DE" w:vendorID="6" w:dllVersion="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35"/>
    <w:rsid w:val="00021C53"/>
    <w:rsid w:val="0004350D"/>
    <w:rsid w:val="00075035"/>
    <w:rsid w:val="0008715A"/>
    <w:rsid w:val="0009007F"/>
    <w:rsid w:val="00096AA0"/>
    <w:rsid w:val="000B2E15"/>
    <w:rsid w:val="000C2BCB"/>
    <w:rsid w:val="00103BD2"/>
    <w:rsid w:val="001200B5"/>
    <w:rsid w:val="001339DE"/>
    <w:rsid w:val="00156D91"/>
    <w:rsid w:val="00173AD9"/>
    <w:rsid w:val="001A3A33"/>
    <w:rsid w:val="001C1C06"/>
    <w:rsid w:val="001C5D12"/>
    <w:rsid w:val="001F595A"/>
    <w:rsid w:val="00205AB3"/>
    <w:rsid w:val="00210153"/>
    <w:rsid w:val="00210655"/>
    <w:rsid w:val="00277C84"/>
    <w:rsid w:val="002A3A5D"/>
    <w:rsid w:val="002C7DB3"/>
    <w:rsid w:val="002D7C6C"/>
    <w:rsid w:val="002F063A"/>
    <w:rsid w:val="00315E40"/>
    <w:rsid w:val="003259C0"/>
    <w:rsid w:val="003376F5"/>
    <w:rsid w:val="00344FF7"/>
    <w:rsid w:val="00392FF3"/>
    <w:rsid w:val="003A002F"/>
    <w:rsid w:val="003C1386"/>
    <w:rsid w:val="00415C62"/>
    <w:rsid w:val="004375D2"/>
    <w:rsid w:val="00444C4B"/>
    <w:rsid w:val="00451752"/>
    <w:rsid w:val="0045707C"/>
    <w:rsid w:val="004711A8"/>
    <w:rsid w:val="00496518"/>
    <w:rsid w:val="004B015B"/>
    <w:rsid w:val="004C2291"/>
    <w:rsid w:val="004F447B"/>
    <w:rsid w:val="005100EC"/>
    <w:rsid w:val="00535106"/>
    <w:rsid w:val="0055746C"/>
    <w:rsid w:val="005747D3"/>
    <w:rsid w:val="005904DC"/>
    <w:rsid w:val="00595330"/>
    <w:rsid w:val="005A5A84"/>
    <w:rsid w:val="005B2F45"/>
    <w:rsid w:val="005D5624"/>
    <w:rsid w:val="005D6098"/>
    <w:rsid w:val="00637472"/>
    <w:rsid w:val="00645FBD"/>
    <w:rsid w:val="00677302"/>
    <w:rsid w:val="006D09B5"/>
    <w:rsid w:val="006E09D7"/>
    <w:rsid w:val="006E623B"/>
    <w:rsid w:val="006E7A95"/>
    <w:rsid w:val="00713FCC"/>
    <w:rsid w:val="00721B9E"/>
    <w:rsid w:val="0072422F"/>
    <w:rsid w:val="0073096B"/>
    <w:rsid w:val="00744C8F"/>
    <w:rsid w:val="0075461D"/>
    <w:rsid w:val="007612CB"/>
    <w:rsid w:val="007677AC"/>
    <w:rsid w:val="0077742E"/>
    <w:rsid w:val="007819BF"/>
    <w:rsid w:val="007833B0"/>
    <w:rsid w:val="00783817"/>
    <w:rsid w:val="00786BAF"/>
    <w:rsid w:val="007B482A"/>
    <w:rsid w:val="007C531D"/>
    <w:rsid w:val="007F66EB"/>
    <w:rsid w:val="00814DDB"/>
    <w:rsid w:val="00831AFC"/>
    <w:rsid w:val="0083468D"/>
    <w:rsid w:val="00856392"/>
    <w:rsid w:val="00866A85"/>
    <w:rsid w:val="00873431"/>
    <w:rsid w:val="00874D03"/>
    <w:rsid w:val="0088039F"/>
    <w:rsid w:val="00883042"/>
    <w:rsid w:val="00884707"/>
    <w:rsid w:val="00886B08"/>
    <w:rsid w:val="0089051A"/>
    <w:rsid w:val="00890EF8"/>
    <w:rsid w:val="009279A4"/>
    <w:rsid w:val="00943D25"/>
    <w:rsid w:val="0095515C"/>
    <w:rsid w:val="00967469"/>
    <w:rsid w:val="009A2111"/>
    <w:rsid w:val="009A3246"/>
    <w:rsid w:val="009B54E6"/>
    <w:rsid w:val="009B5D45"/>
    <w:rsid w:val="009E513A"/>
    <w:rsid w:val="009F2D2A"/>
    <w:rsid w:val="00A16E43"/>
    <w:rsid w:val="00A372BE"/>
    <w:rsid w:val="00A3733C"/>
    <w:rsid w:val="00A3789F"/>
    <w:rsid w:val="00A42E0D"/>
    <w:rsid w:val="00A60D1F"/>
    <w:rsid w:val="00A6226B"/>
    <w:rsid w:val="00A74BF6"/>
    <w:rsid w:val="00A94282"/>
    <w:rsid w:val="00AA21F1"/>
    <w:rsid w:val="00AA3FDA"/>
    <w:rsid w:val="00AA465F"/>
    <w:rsid w:val="00AE0177"/>
    <w:rsid w:val="00AF7400"/>
    <w:rsid w:val="00AF76CF"/>
    <w:rsid w:val="00B1044B"/>
    <w:rsid w:val="00B234EB"/>
    <w:rsid w:val="00B3606E"/>
    <w:rsid w:val="00B54D30"/>
    <w:rsid w:val="00B57513"/>
    <w:rsid w:val="00BA0661"/>
    <w:rsid w:val="00BA7DFB"/>
    <w:rsid w:val="00BE3937"/>
    <w:rsid w:val="00BF3FE9"/>
    <w:rsid w:val="00C32BD9"/>
    <w:rsid w:val="00C43B71"/>
    <w:rsid w:val="00C56C4B"/>
    <w:rsid w:val="00C7668C"/>
    <w:rsid w:val="00C873E0"/>
    <w:rsid w:val="00CC06B6"/>
    <w:rsid w:val="00D12D81"/>
    <w:rsid w:val="00D158CF"/>
    <w:rsid w:val="00D610DD"/>
    <w:rsid w:val="00D90044"/>
    <w:rsid w:val="00D91134"/>
    <w:rsid w:val="00DA6035"/>
    <w:rsid w:val="00DC6970"/>
    <w:rsid w:val="00DD7BB1"/>
    <w:rsid w:val="00DE4BEA"/>
    <w:rsid w:val="00DE744E"/>
    <w:rsid w:val="00E11211"/>
    <w:rsid w:val="00E60EE7"/>
    <w:rsid w:val="00E86C10"/>
    <w:rsid w:val="00EA130D"/>
    <w:rsid w:val="00EA603D"/>
    <w:rsid w:val="00EC0016"/>
    <w:rsid w:val="00EC00AB"/>
    <w:rsid w:val="00ED6205"/>
    <w:rsid w:val="00F03034"/>
    <w:rsid w:val="00F0556A"/>
    <w:rsid w:val="00F101F6"/>
    <w:rsid w:val="00F25A67"/>
    <w:rsid w:val="00F31E3B"/>
    <w:rsid w:val="00F94190"/>
    <w:rsid w:val="00FC170A"/>
    <w:rsid w:val="00FF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8098AB83-B5A0-44DA-A4B2-7DC31524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9EFB3B6F.dotm</Template>
  <TotalTime>0</TotalTime>
  <Pages>2</Pages>
  <Words>260</Words>
  <Characters>1882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Elastisches Sicherungsband für Griffe</vt:lpstr>
      <vt:lpstr>Elastisches Sicherungsband für Griffe</vt:lpstr>
    </vt:vector>
  </TitlesOfParts>
  <Manager>Georg Messerschmidt, Stefanie Beck</Manager>
  <Company>Heinrich Kipp Werk KG</Company>
  <LinksUpToDate>false</LinksUpToDate>
  <CharactersWithSpaces>2138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WezelHeike</cp:lastModifiedBy>
  <cp:revision>17</cp:revision>
  <cp:lastPrinted>2015-02-11T14:33:00Z</cp:lastPrinted>
  <dcterms:created xsi:type="dcterms:W3CDTF">2014-10-29T07:20:00Z</dcterms:created>
  <dcterms:modified xsi:type="dcterms:W3CDTF">2015-05-20T08:39:00Z</dcterms:modified>
</cp:coreProperties>
</file>