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0A98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A91AC09" wp14:editId="4181D70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4010" w14:textId="0AEAD7AD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Tisková zpráva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květen 2019</w:t>
      </w:r>
    </w:p>
    <w:p w14:paraId="484B6D4B" w14:textId="77777777" w:rsidR="002E6D66" w:rsidRDefault="002E6D66" w:rsidP="00DE4BEA">
      <w:pPr>
        <w:rPr>
          <w:rFonts w:cs="Arial"/>
          <w:sz w:val="22"/>
          <w:szCs w:val="22"/>
        </w:rPr>
      </w:pPr>
    </w:p>
    <w:p w14:paraId="10ACBB07" w14:textId="77777777" w:rsidR="002E6D66" w:rsidRDefault="002E6D66" w:rsidP="00DE4BEA">
      <w:pPr>
        <w:rPr>
          <w:rFonts w:cs="Arial"/>
          <w:sz w:val="22"/>
          <w:szCs w:val="22"/>
        </w:rPr>
      </w:pPr>
    </w:p>
    <w:p w14:paraId="1431BB97" w14:textId="77777777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1912D3B0" w14:textId="27802B5B" w:rsidR="00836B71" w:rsidRPr="00FB0A9F" w:rsidRDefault="00496942" w:rsidP="00836B71">
      <w:pPr>
        <w:pStyle w:val="berschrift1"/>
      </w:pPr>
      <w:r>
        <w:t>5osý upínací systém KIPP pro 40ti tunové obrobky</w:t>
      </w:r>
    </w:p>
    <w:p w14:paraId="1EC599A3" w14:textId="77777777" w:rsidR="00874D03" w:rsidRPr="00874D03" w:rsidRDefault="00874D03" w:rsidP="00874D03">
      <w:pPr>
        <w:rPr>
          <w:lang w:eastAsia="x-none"/>
        </w:rPr>
      </w:pPr>
    </w:p>
    <w:p w14:paraId="18B9EDB3" w14:textId="595826E5" w:rsidR="00496942" w:rsidRPr="003127D2" w:rsidRDefault="00496942" w:rsidP="00496942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Společnost HEINRICH KIPP WERK vystavuje na veletrhu MOULDING EXPO 5osý upínací systém KIPP ve velikosti </w:t>
      </w:r>
      <w:r>
        <w:rPr>
          <w:rFonts w:cs="Arial"/>
          <w:b/>
          <w:bCs/>
          <w:color w:val="000000" w:themeColor="text1"/>
          <w:sz w:val="22"/>
          <w:szCs w:val="22"/>
        </w:rPr>
        <w:t>Ø 138.</w:t>
      </w:r>
      <w:r>
        <w:rPr>
          <w:rFonts w:cs="Arial"/>
          <w:b/>
          <w:bCs/>
          <w:sz w:val="22"/>
          <w:szCs w:val="22"/>
        </w:rPr>
        <w:t xml:space="preserve"> Při použití s těžkými obrobky se již osvědčil – vysokou stabilitou a spolehlivostí.</w:t>
      </w:r>
    </w:p>
    <w:p w14:paraId="2AC566EC" w14:textId="7841B722" w:rsidR="0095408A" w:rsidRPr="0095408A" w:rsidRDefault="0095408A" w:rsidP="0095408A">
      <w:pPr>
        <w:spacing w:line="360" w:lineRule="auto"/>
        <w:rPr>
          <w:rFonts w:cs="Arial"/>
          <w:b/>
          <w:bCs/>
          <w:sz w:val="22"/>
          <w:szCs w:val="22"/>
        </w:rPr>
      </w:pPr>
    </w:p>
    <w:p w14:paraId="4566F355" w14:textId="5FB90DED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Před rokem prezentovala společnost HEINRICH KIPP WERK nový 5osý upínací systém k upnutí obrobků, které jsou větší než 1 m. Na jaře 2019, přesně na veletrh MOULDING EXPO, může technický tým KIPP informovat o úspěšném použití systému za extrémních podmínek. Upnutí obrobku s hmotností 40 t.</w:t>
      </w:r>
    </w:p>
    <w:p w14:paraId="1991DBEC" w14:textId="77777777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0BAEB09F" w14:textId="77149373" w:rsidR="00496942" w:rsidRPr="007847B3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Požadavkem zákazníka bylo upínání skupiny nástrojů pro vstřikovací stroje – a sice na výšku pro 5ti stranné kompletní obrábění. Nejmenší skupina dílů měla rozměry 2 m x 2 m x 0,8 m s hmotností od 15 t. Největší již 4 m x 4 m x 1,1 m s hmotností do 40 t.</w:t>
      </w:r>
    </w:p>
    <w:p w14:paraId="47BA8CF7" w14:textId="77777777" w:rsidR="00496942" w:rsidRPr="007847B3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5ABECB54" w14:textId="48B4DC9E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Pro toto použití je předurčen 5osý upínací systém KIPP ve velikosti Ø 138. Po instalaci upnutí vyplynula optimalizace přípravných časů více než o 300 %. Doposavad potřeboval zákazník pro přípravu 90 minut, nyní jen maximálně 20 minut. Přitom se realizuje dosedací hmotnost 10 t na jeden modul. Současně se vloží 4 základní moduly velikosti Ø 138. Vložení se provádí pomocí centrovací pomůcky na základním modulu k jednoduchému uložení obrobků pomocí jeřábu. </w:t>
      </w:r>
    </w:p>
    <w:p w14:paraId="648B290F" w14:textId="77777777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49B31298" w14:textId="5E0490CB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Modulový upínací systém 138 je s dosavadními velikostmi (50 mm a 80 mm) kompatibilně a univerzálně použitelný. Provedení XXL umožňuje nyní upevnění do velikosti závitu M 60. Společnost KIPP vystavuje produkt živě na veletrhu MOULDING EXPO ve Stuttgartu v květnu 2019 – </w:t>
      </w:r>
      <w:r>
        <w:rPr>
          <w:rFonts w:cs="Arial"/>
          <w:bCs/>
          <w:color w:val="000000" w:themeColor="text1"/>
          <w:sz w:val="22"/>
          <w:szCs w:val="22"/>
        </w:rPr>
        <w:br/>
        <w:t>HALA 3 | STÁNEK 3A13.</w:t>
      </w:r>
    </w:p>
    <w:p w14:paraId="3EE72AEF" w14:textId="77777777" w:rsidR="00496942" w:rsidRDefault="00496942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5660A0A9" w14:textId="77777777" w:rsidR="0095408A" w:rsidRPr="000B16CD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07A84CE3" w14:textId="77777777" w:rsidR="00D91134" w:rsidRPr="00EC7F30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Znaky s mezerami:</w:t>
      </w:r>
    </w:p>
    <w:p w14:paraId="5E9A6433" w14:textId="1B437A17" w:rsidR="00D91134" w:rsidRPr="0063409C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Nadpis: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48 znaků</w:t>
      </w:r>
    </w:p>
    <w:p w14:paraId="5C78245E" w14:textId="17F90766" w:rsidR="00D91134" w:rsidRPr="0063409C" w:rsidRDefault="00CA57FB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1.484</w:t>
      </w:r>
      <w:r w:rsidR="00D91134">
        <w:rPr>
          <w:rFonts w:cs="Arial"/>
          <w:sz w:val="20"/>
        </w:rPr>
        <w:t xml:space="preserve"> znaků</w:t>
      </w:r>
    </w:p>
    <w:p w14:paraId="08182350" w14:textId="22247A98" w:rsidR="00D91134" w:rsidRPr="003274EE" w:rsidRDefault="00CA57FB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Celkově: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1.532</w:t>
      </w:r>
      <w:bookmarkStart w:id="0" w:name="_GoBack"/>
      <w:bookmarkEnd w:id="0"/>
      <w:r w:rsidR="00D91134">
        <w:rPr>
          <w:rFonts w:cs="Arial"/>
          <w:sz w:val="20"/>
        </w:rPr>
        <w:t xml:space="preserve"> znaků</w:t>
      </w:r>
    </w:p>
    <w:p w14:paraId="71776FD1" w14:textId="77777777" w:rsidR="002B0239" w:rsidRDefault="002B0239" w:rsidP="00874552">
      <w:pPr>
        <w:rPr>
          <w:rFonts w:cs="Arial"/>
          <w:sz w:val="20"/>
        </w:rPr>
      </w:pPr>
    </w:p>
    <w:p w14:paraId="638BDE39" w14:textId="77777777" w:rsidR="00CA57FB" w:rsidRDefault="00CA57FB" w:rsidP="00874552">
      <w:pPr>
        <w:rPr>
          <w:rFonts w:cs="Arial"/>
          <w:sz w:val="20"/>
        </w:rPr>
      </w:pPr>
    </w:p>
    <w:p w14:paraId="7F584D3C" w14:textId="77777777" w:rsidR="006F2770" w:rsidRDefault="006F2770" w:rsidP="00874552">
      <w:pPr>
        <w:rPr>
          <w:rFonts w:cs="Arial"/>
          <w:sz w:val="20"/>
        </w:rPr>
      </w:pPr>
    </w:p>
    <w:p w14:paraId="49E4EC4C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KIPP CZ s.r.o.</w:t>
      </w:r>
    </w:p>
    <w:p w14:paraId="6E4A037C" w14:textId="77777777" w:rsidR="00874552" w:rsidRPr="00CA57FB" w:rsidRDefault="00874552" w:rsidP="00874552">
      <w:pPr>
        <w:rPr>
          <w:rFonts w:cs="Arial"/>
          <w:sz w:val="20"/>
        </w:rPr>
      </w:pPr>
      <w:r w:rsidRPr="00CA57FB">
        <w:rPr>
          <w:rFonts w:cs="Arial"/>
          <w:sz w:val="20"/>
        </w:rPr>
        <w:lastRenderedPageBreak/>
        <w:t>Kateřina Bradáčová</w:t>
      </w:r>
    </w:p>
    <w:p w14:paraId="2874B11F" w14:textId="77777777" w:rsidR="00874552" w:rsidRPr="00CA57FB" w:rsidRDefault="00874552" w:rsidP="00874552">
      <w:pPr>
        <w:rPr>
          <w:rFonts w:cs="Arial"/>
          <w:sz w:val="20"/>
        </w:rPr>
      </w:pPr>
      <w:r w:rsidRPr="00CA57FB">
        <w:rPr>
          <w:rFonts w:cs="Arial"/>
          <w:sz w:val="20"/>
        </w:rPr>
        <w:t>Vienna Point 2 </w:t>
      </w:r>
      <w:r w:rsidRPr="00CA57FB">
        <w:rPr>
          <w:rFonts w:cs="Arial"/>
          <w:sz w:val="20"/>
        </w:rPr>
        <w:br/>
        <w:t>Vídeňská 188/119d</w:t>
      </w:r>
    </w:p>
    <w:p w14:paraId="1FBBBC85" w14:textId="77777777" w:rsidR="00874552" w:rsidRPr="00CA57FB" w:rsidRDefault="00874552" w:rsidP="00874552">
      <w:pPr>
        <w:rPr>
          <w:rFonts w:cs="Arial"/>
          <w:sz w:val="20"/>
        </w:rPr>
      </w:pPr>
      <w:r w:rsidRPr="00CA57FB">
        <w:rPr>
          <w:rFonts w:cs="Arial"/>
          <w:sz w:val="20"/>
        </w:rPr>
        <w:t>Dolní Heršpice, 619 00 Brno</w:t>
      </w:r>
    </w:p>
    <w:p w14:paraId="003BEE05" w14:textId="77777777" w:rsidR="00874552" w:rsidRPr="00CA57FB" w:rsidRDefault="00874552" w:rsidP="00874552">
      <w:pPr>
        <w:rPr>
          <w:rFonts w:cs="Arial"/>
          <w:sz w:val="20"/>
        </w:rPr>
      </w:pPr>
    </w:p>
    <w:p w14:paraId="1626F608" w14:textId="77777777" w:rsidR="00874552" w:rsidRPr="00CA57FB" w:rsidRDefault="00CA5326" w:rsidP="00874552">
      <w:pPr>
        <w:rPr>
          <w:rFonts w:cs="Arial"/>
          <w:sz w:val="20"/>
          <w:lang w:val="en-US"/>
        </w:rPr>
      </w:pPr>
      <w:r w:rsidRPr="00CA57FB">
        <w:rPr>
          <w:rFonts w:cs="Arial"/>
          <w:sz w:val="20"/>
        </w:rPr>
        <w:t xml:space="preserve">Kancelář: +420 </w:t>
      </w:r>
      <w:r w:rsidRPr="00CA57FB">
        <w:rPr>
          <w:rFonts w:cs="Arial"/>
          <w:sz w:val="20"/>
          <w:lang w:val="en-US"/>
        </w:rPr>
        <w:t>530 515 691</w:t>
      </w:r>
    </w:p>
    <w:p w14:paraId="2AD7D3C2" w14:textId="28988CA5" w:rsidR="00211E44" w:rsidRPr="00CA57FB" w:rsidRDefault="00874552">
      <w:pPr>
        <w:rPr>
          <w:sz w:val="20"/>
          <w:szCs w:val="20"/>
          <w:lang w:val="en-US"/>
        </w:rPr>
      </w:pPr>
      <w:r w:rsidRPr="00CA57FB">
        <w:rPr>
          <w:sz w:val="20"/>
          <w:szCs w:val="20"/>
          <w:lang w:val="en-US"/>
        </w:rPr>
        <w:t>E-mail: katerina.bradacova@kipp.com</w:t>
      </w:r>
    </w:p>
    <w:p w14:paraId="34E37F29" w14:textId="77777777" w:rsidR="002C0D3D" w:rsidRPr="00CA57FB" w:rsidRDefault="002C0D3D" w:rsidP="002C0D3D">
      <w:pPr>
        <w:rPr>
          <w:lang w:val="en-US"/>
        </w:rPr>
      </w:pPr>
    </w:p>
    <w:p w14:paraId="6A491DA3" w14:textId="56364962" w:rsidR="00CA5326" w:rsidRPr="003274EE" w:rsidRDefault="006F2770" w:rsidP="002C0D3D">
      <w:r>
        <w:t>Další informace a tiskové fotografie</w:t>
      </w:r>
    </w:p>
    <w:p w14:paraId="1202DCA5" w14:textId="77777777" w:rsidR="00CA5326" w:rsidRDefault="00CA5326" w:rsidP="00CA5326">
      <w:pPr>
        <w:rPr>
          <w:sz w:val="20"/>
        </w:rPr>
      </w:pPr>
      <w:r>
        <w:rPr>
          <w:sz w:val="20"/>
        </w:rPr>
        <w:t>Viz: www.kipp.cz, region: Německo, rubrika: News/Pressebereich</w:t>
      </w:r>
    </w:p>
    <w:p w14:paraId="12D76509" w14:textId="77777777" w:rsidR="00CA5326" w:rsidRPr="00634D5D" w:rsidRDefault="00CA5326" w:rsidP="00CA5326">
      <w:pPr>
        <w:rPr>
          <w:sz w:val="20"/>
        </w:rPr>
      </w:pPr>
    </w:p>
    <w:p w14:paraId="6C4BBB7F" w14:textId="77777777" w:rsidR="00CA5326" w:rsidRPr="003274EE" w:rsidRDefault="00CA5326" w:rsidP="00CA5326">
      <w:pPr>
        <w:rPr>
          <w:rFonts w:cs="Arial"/>
          <w:sz w:val="20"/>
          <w:szCs w:val="20"/>
        </w:rPr>
      </w:pPr>
    </w:p>
    <w:p w14:paraId="3064DDF1" w14:textId="77777777" w:rsidR="00CA5326" w:rsidRDefault="00CA5326" w:rsidP="00CA5326">
      <w:pPr>
        <w:pStyle w:val="berschrift3"/>
      </w:pPr>
      <w:r>
        <w:t>Fotografie</w:t>
      </w:r>
      <w:r>
        <w:tab/>
      </w:r>
    </w:p>
    <w:p w14:paraId="28A3221F" w14:textId="6711D6DE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706"/>
        <w:gridCol w:w="4179"/>
      </w:tblGrid>
      <w:tr w:rsidR="000B16CD" w:rsidRPr="00BA30D1" w14:paraId="7D5D3FB1" w14:textId="77777777" w:rsidTr="00C22334">
        <w:tc>
          <w:tcPr>
            <w:tcW w:w="5699" w:type="dxa"/>
          </w:tcPr>
          <w:p w14:paraId="1560C240" w14:textId="160217B9" w:rsidR="00CA5326" w:rsidRPr="005B0E01" w:rsidRDefault="005B0E01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</w:rPr>
              <w:t>5osý upínací systém KIPP pro 40ti tunové obrobky</w:t>
            </w:r>
          </w:p>
          <w:p w14:paraId="3C08D390" w14:textId="4C8173EA" w:rsidR="00CA5326" w:rsidRPr="00496942" w:rsidRDefault="00201C96" w:rsidP="00190126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48C688" wp14:editId="03B4F354">
                  <wp:extent cx="3478151" cy="1895475"/>
                  <wp:effectExtent l="0" t="0" r="825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5-Achs-Modul-Spannsystem_138_Anwendung_2019_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737" cy="1905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9A90BA3" w14:textId="77777777" w:rsidR="00CA5326" w:rsidRPr="00496942" w:rsidRDefault="00CA5326" w:rsidP="009E0077">
            <w:pPr>
              <w:ind w:left="-250"/>
              <w:rPr>
                <w:noProof/>
                <w:sz w:val="20"/>
                <w:highlight w:val="yellow"/>
              </w:rPr>
            </w:pPr>
          </w:p>
          <w:p w14:paraId="25303B44" w14:textId="77777777" w:rsidR="00CA5326" w:rsidRPr="00496942" w:rsidRDefault="00CA5326" w:rsidP="009E0077">
            <w:pPr>
              <w:ind w:hanging="250"/>
              <w:rPr>
                <w:noProof/>
                <w:sz w:val="20"/>
                <w:highlight w:val="yellow"/>
              </w:rPr>
            </w:pPr>
          </w:p>
          <w:p w14:paraId="465E6B61" w14:textId="77777777" w:rsidR="00CA5326" w:rsidRPr="00496942" w:rsidRDefault="00CA5326" w:rsidP="00E74ED7">
            <w:pPr>
              <w:ind w:left="-249"/>
              <w:rPr>
                <w:noProof/>
                <w:sz w:val="20"/>
                <w:highlight w:val="yellow"/>
              </w:rPr>
            </w:pPr>
          </w:p>
          <w:p w14:paraId="2F4A539D" w14:textId="77777777" w:rsidR="00CA5326" w:rsidRPr="00496942" w:rsidRDefault="00CA5326" w:rsidP="002B249D">
            <w:pPr>
              <w:rPr>
                <w:noProof/>
                <w:sz w:val="20"/>
                <w:highlight w:val="yellow"/>
              </w:rPr>
            </w:pPr>
          </w:p>
          <w:p w14:paraId="51766CAD" w14:textId="77777777" w:rsidR="00CA5326" w:rsidRPr="00496942" w:rsidRDefault="00CA5326" w:rsidP="002B249D">
            <w:pPr>
              <w:rPr>
                <w:sz w:val="20"/>
                <w:highlight w:val="yellow"/>
              </w:rPr>
            </w:pPr>
          </w:p>
          <w:p w14:paraId="4733FCFE" w14:textId="77777777" w:rsidR="00554439" w:rsidRPr="00201C96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 xml:space="preserve">Obrazový soubor: </w:t>
            </w:r>
          </w:p>
          <w:p w14:paraId="60D3F84F" w14:textId="4790A1C3" w:rsidR="006E7771" w:rsidRPr="00201C96" w:rsidRDefault="00F516EE" w:rsidP="00532DCE">
            <w:pPr>
              <w:rPr>
                <w:sz w:val="20"/>
              </w:rPr>
            </w:pPr>
            <w:r>
              <w:rPr>
                <w:sz w:val="20"/>
              </w:rPr>
              <w:t>KIPP_5-Achs-Modul-Spannsystem_138_Anwendung.jpg</w:t>
            </w:r>
          </w:p>
          <w:p w14:paraId="3EE9CE02" w14:textId="77777777" w:rsidR="006E7771" w:rsidRPr="00496942" w:rsidRDefault="006E7771" w:rsidP="00532DCE">
            <w:pPr>
              <w:rPr>
                <w:sz w:val="20"/>
                <w:highlight w:val="yellow"/>
              </w:rPr>
            </w:pPr>
          </w:p>
          <w:p w14:paraId="7FBFD50D" w14:textId="524EB88C" w:rsidR="0016288D" w:rsidRPr="00496942" w:rsidRDefault="0016288D" w:rsidP="0016288D">
            <w:pPr>
              <w:rPr>
                <w:sz w:val="20"/>
                <w:highlight w:val="yellow"/>
              </w:rPr>
            </w:pPr>
            <w:r w:rsidRPr="00496942">
              <w:rPr>
                <w:sz w:val="20"/>
                <w:highlight w:val="yellow"/>
                <w:vertAlign w:val="subscript"/>
              </w:rPr>
              <w:t xml:space="preserve"> </w:t>
            </w:r>
          </w:p>
        </w:tc>
      </w:tr>
      <w:tr w:rsidR="006E7771" w:rsidRPr="00BA30D1" w14:paraId="1BDCF17C" w14:textId="77777777" w:rsidTr="00C22334">
        <w:tc>
          <w:tcPr>
            <w:tcW w:w="5699" w:type="dxa"/>
          </w:tcPr>
          <w:p w14:paraId="4F907D26" w14:textId="77777777" w:rsidR="006E7771" w:rsidRPr="00496942" w:rsidRDefault="006E7771" w:rsidP="00190126">
            <w:pPr>
              <w:spacing w:after="160" w:line="259" w:lineRule="auto"/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86" w:type="dxa"/>
          </w:tcPr>
          <w:p w14:paraId="751E0619" w14:textId="77777777" w:rsidR="006E7771" w:rsidRPr="00496942" w:rsidRDefault="006E7771" w:rsidP="009E0077">
            <w:pPr>
              <w:ind w:left="-250"/>
              <w:rPr>
                <w:noProof/>
                <w:sz w:val="20"/>
                <w:highlight w:val="yellow"/>
              </w:rPr>
            </w:pPr>
          </w:p>
        </w:tc>
      </w:tr>
    </w:tbl>
    <w:p w14:paraId="265CA286" w14:textId="77777777" w:rsidR="002B1DF9" w:rsidRDefault="002B1DF9" w:rsidP="00CA5326">
      <w:pPr>
        <w:ind w:left="-79"/>
        <w:rPr>
          <w:sz w:val="16"/>
          <w:szCs w:val="16"/>
        </w:rPr>
      </w:pPr>
    </w:p>
    <w:p w14:paraId="4AD3B423" w14:textId="77777777" w:rsidR="00CA5326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Práva k obrázkům: Schváleno pro zveřejnění v odborných médiích bez licenčních poplatků a nároků na honorář. </w:t>
      </w:r>
    </w:p>
    <w:p w14:paraId="36B28B2A" w14:textId="2F57AC87" w:rsidR="00783817" w:rsidRPr="00CA57FB" w:rsidRDefault="00CA5326" w:rsidP="006E7771">
      <w:pPr>
        <w:ind w:left="-79"/>
        <w:jc w:val="both"/>
        <w:rPr>
          <w:sz w:val="16"/>
          <w:szCs w:val="16"/>
          <w:lang w:val="en-US"/>
        </w:rPr>
      </w:pPr>
      <w:r w:rsidRPr="00CA57FB">
        <w:rPr>
          <w:sz w:val="16"/>
          <w:szCs w:val="16"/>
          <w:lang w:val="en-US"/>
        </w:rPr>
        <w:t xml:space="preserve">S prosbou o uvedení zdroje a dokladu. </w:t>
      </w:r>
    </w:p>
    <w:sectPr w:rsidR="00783817" w:rsidRPr="00CA57FB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8B1F" w14:textId="77777777" w:rsidR="002D1798" w:rsidRDefault="002D1798">
      <w:r>
        <w:separator/>
      </w:r>
    </w:p>
  </w:endnote>
  <w:endnote w:type="continuationSeparator" w:id="0">
    <w:p w14:paraId="1511449F" w14:textId="77777777" w:rsidR="002D1798" w:rsidRDefault="002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760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CA57FB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F463" w14:textId="77777777" w:rsidR="002D1798" w:rsidRDefault="002D1798">
      <w:r>
        <w:separator/>
      </w:r>
    </w:p>
  </w:footnote>
  <w:footnote w:type="continuationSeparator" w:id="0">
    <w:p w14:paraId="4FD1D994" w14:textId="77777777" w:rsidR="002D1798" w:rsidRDefault="002D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06658"/>
    <w:rsid w:val="00021C53"/>
    <w:rsid w:val="00022947"/>
    <w:rsid w:val="00030FAA"/>
    <w:rsid w:val="000310DE"/>
    <w:rsid w:val="0004350D"/>
    <w:rsid w:val="000435B3"/>
    <w:rsid w:val="000549C5"/>
    <w:rsid w:val="00055928"/>
    <w:rsid w:val="00056683"/>
    <w:rsid w:val="00065FAA"/>
    <w:rsid w:val="00075035"/>
    <w:rsid w:val="0008715A"/>
    <w:rsid w:val="0009007F"/>
    <w:rsid w:val="00096AA0"/>
    <w:rsid w:val="000B16CD"/>
    <w:rsid w:val="000B2E15"/>
    <w:rsid w:val="000B3A09"/>
    <w:rsid w:val="000C2BCB"/>
    <w:rsid w:val="000C3B6A"/>
    <w:rsid w:val="000E2F47"/>
    <w:rsid w:val="000F3C95"/>
    <w:rsid w:val="000F45A1"/>
    <w:rsid w:val="000F704C"/>
    <w:rsid w:val="00103BD2"/>
    <w:rsid w:val="001207F7"/>
    <w:rsid w:val="001329B3"/>
    <w:rsid w:val="001339DE"/>
    <w:rsid w:val="00144297"/>
    <w:rsid w:val="00146858"/>
    <w:rsid w:val="00155689"/>
    <w:rsid w:val="00156D91"/>
    <w:rsid w:val="0016288D"/>
    <w:rsid w:val="00173AD9"/>
    <w:rsid w:val="0017490B"/>
    <w:rsid w:val="0018019C"/>
    <w:rsid w:val="00190126"/>
    <w:rsid w:val="001A3A33"/>
    <w:rsid w:val="001B429E"/>
    <w:rsid w:val="001C1C06"/>
    <w:rsid w:val="001C2E0F"/>
    <w:rsid w:val="001C5D12"/>
    <w:rsid w:val="001F595A"/>
    <w:rsid w:val="00201C96"/>
    <w:rsid w:val="00205AB3"/>
    <w:rsid w:val="002073C5"/>
    <w:rsid w:val="00210153"/>
    <w:rsid w:val="00210655"/>
    <w:rsid w:val="00211E44"/>
    <w:rsid w:val="00220A9D"/>
    <w:rsid w:val="00230AB5"/>
    <w:rsid w:val="002518F1"/>
    <w:rsid w:val="002545F2"/>
    <w:rsid w:val="002569BC"/>
    <w:rsid w:val="002652E9"/>
    <w:rsid w:val="002666DD"/>
    <w:rsid w:val="00266B69"/>
    <w:rsid w:val="00287B36"/>
    <w:rsid w:val="0029081D"/>
    <w:rsid w:val="00295C9A"/>
    <w:rsid w:val="00296C53"/>
    <w:rsid w:val="002A041D"/>
    <w:rsid w:val="002A3A5D"/>
    <w:rsid w:val="002B0239"/>
    <w:rsid w:val="002B1DF9"/>
    <w:rsid w:val="002B6803"/>
    <w:rsid w:val="002C0D3D"/>
    <w:rsid w:val="002C4420"/>
    <w:rsid w:val="002D1798"/>
    <w:rsid w:val="002D7C6C"/>
    <w:rsid w:val="002E3A58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76F5"/>
    <w:rsid w:val="00340D18"/>
    <w:rsid w:val="00344FF7"/>
    <w:rsid w:val="00357E6C"/>
    <w:rsid w:val="0037199D"/>
    <w:rsid w:val="00374981"/>
    <w:rsid w:val="0037570D"/>
    <w:rsid w:val="00392D22"/>
    <w:rsid w:val="00392FF3"/>
    <w:rsid w:val="00395CC5"/>
    <w:rsid w:val="003A002F"/>
    <w:rsid w:val="003A5E4E"/>
    <w:rsid w:val="003A7D55"/>
    <w:rsid w:val="003B00AD"/>
    <w:rsid w:val="003B74D5"/>
    <w:rsid w:val="003C1386"/>
    <w:rsid w:val="003C4C17"/>
    <w:rsid w:val="003D13D4"/>
    <w:rsid w:val="003D2C93"/>
    <w:rsid w:val="004042B4"/>
    <w:rsid w:val="0040582C"/>
    <w:rsid w:val="00410358"/>
    <w:rsid w:val="00411B55"/>
    <w:rsid w:val="00415C62"/>
    <w:rsid w:val="0042198B"/>
    <w:rsid w:val="00434B17"/>
    <w:rsid w:val="0043699D"/>
    <w:rsid w:val="004370BE"/>
    <w:rsid w:val="004375D2"/>
    <w:rsid w:val="00444210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96942"/>
    <w:rsid w:val="004A3E83"/>
    <w:rsid w:val="004B015B"/>
    <w:rsid w:val="004B50F3"/>
    <w:rsid w:val="004C2291"/>
    <w:rsid w:val="004D045D"/>
    <w:rsid w:val="004D16DA"/>
    <w:rsid w:val="004D4A97"/>
    <w:rsid w:val="004E518E"/>
    <w:rsid w:val="004F447B"/>
    <w:rsid w:val="004F6FFA"/>
    <w:rsid w:val="004F7E11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B0E01"/>
    <w:rsid w:val="005C26EE"/>
    <w:rsid w:val="005C35AA"/>
    <w:rsid w:val="005C36E8"/>
    <w:rsid w:val="005D170A"/>
    <w:rsid w:val="005D5624"/>
    <w:rsid w:val="005D6098"/>
    <w:rsid w:val="005F1F4D"/>
    <w:rsid w:val="005F2791"/>
    <w:rsid w:val="00601B0A"/>
    <w:rsid w:val="00607A09"/>
    <w:rsid w:val="00612A8E"/>
    <w:rsid w:val="00616E71"/>
    <w:rsid w:val="0062373C"/>
    <w:rsid w:val="00627CE1"/>
    <w:rsid w:val="00627ED3"/>
    <w:rsid w:val="0063409C"/>
    <w:rsid w:val="00645FBD"/>
    <w:rsid w:val="00650A7F"/>
    <w:rsid w:val="00677302"/>
    <w:rsid w:val="00690787"/>
    <w:rsid w:val="00696A4E"/>
    <w:rsid w:val="006B3659"/>
    <w:rsid w:val="006D19D2"/>
    <w:rsid w:val="006D4F61"/>
    <w:rsid w:val="006E09D7"/>
    <w:rsid w:val="006E623B"/>
    <w:rsid w:val="006E7771"/>
    <w:rsid w:val="006E7A95"/>
    <w:rsid w:val="006F0483"/>
    <w:rsid w:val="006F12D8"/>
    <w:rsid w:val="006F2770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55A99"/>
    <w:rsid w:val="007564C7"/>
    <w:rsid w:val="00756F62"/>
    <w:rsid w:val="007612CB"/>
    <w:rsid w:val="00761D83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B482A"/>
    <w:rsid w:val="007C52A3"/>
    <w:rsid w:val="007C531D"/>
    <w:rsid w:val="007E0BA7"/>
    <w:rsid w:val="007E0E6C"/>
    <w:rsid w:val="007E69EF"/>
    <w:rsid w:val="007F4512"/>
    <w:rsid w:val="00806E31"/>
    <w:rsid w:val="00814DDB"/>
    <w:rsid w:val="00823C72"/>
    <w:rsid w:val="00831AFC"/>
    <w:rsid w:val="0083468D"/>
    <w:rsid w:val="008361A0"/>
    <w:rsid w:val="00836B71"/>
    <w:rsid w:val="00853954"/>
    <w:rsid w:val="0085486A"/>
    <w:rsid w:val="00856392"/>
    <w:rsid w:val="0086218C"/>
    <w:rsid w:val="00866A85"/>
    <w:rsid w:val="00870A4B"/>
    <w:rsid w:val="00873431"/>
    <w:rsid w:val="00874552"/>
    <w:rsid w:val="00874D03"/>
    <w:rsid w:val="008753EB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06A46"/>
    <w:rsid w:val="00913C0D"/>
    <w:rsid w:val="00922B88"/>
    <w:rsid w:val="00925271"/>
    <w:rsid w:val="00925BE8"/>
    <w:rsid w:val="00926A73"/>
    <w:rsid w:val="009279A4"/>
    <w:rsid w:val="00933733"/>
    <w:rsid w:val="00943D25"/>
    <w:rsid w:val="0095367D"/>
    <w:rsid w:val="0095408A"/>
    <w:rsid w:val="0095515C"/>
    <w:rsid w:val="009623CB"/>
    <w:rsid w:val="00963854"/>
    <w:rsid w:val="00964685"/>
    <w:rsid w:val="00967469"/>
    <w:rsid w:val="00972AB9"/>
    <w:rsid w:val="009A143D"/>
    <w:rsid w:val="009A1A57"/>
    <w:rsid w:val="009A3246"/>
    <w:rsid w:val="009A7227"/>
    <w:rsid w:val="009C0C09"/>
    <w:rsid w:val="009C763F"/>
    <w:rsid w:val="009D0204"/>
    <w:rsid w:val="009D377B"/>
    <w:rsid w:val="009E0077"/>
    <w:rsid w:val="009E504F"/>
    <w:rsid w:val="009E513A"/>
    <w:rsid w:val="009E7718"/>
    <w:rsid w:val="009F4001"/>
    <w:rsid w:val="009F42C3"/>
    <w:rsid w:val="00A017C4"/>
    <w:rsid w:val="00A147C7"/>
    <w:rsid w:val="00A16E43"/>
    <w:rsid w:val="00A35CA2"/>
    <w:rsid w:val="00A372BE"/>
    <w:rsid w:val="00A3733C"/>
    <w:rsid w:val="00A3789F"/>
    <w:rsid w:val="00A42E0D"/>
    <w:rsid w:val="00A510F1"/>
    <w:rsid w:val="00A60D1F"/>
    <w:rsid w:val="00A6226B"/>
    <w:rsid w:val="00A74892"/>
    <w:rsid w:val="00A74BF6"/>
    <w:rsid w:val="00A84517"/>
    <w:rsid w:val="00A94282"/>
    <w:rsid w:val="00AA3FDA"/>
    <w:rsid w:val="00AA4CE1"/>
    <w:rsid w:val="00AA6F6C"/>
    <w:rsid w:val="00AB0D79"/>
    <w:rsid w:val="00AB5D67"/>
    <w:rsid w:val="00AD09BD"/>
    <w:rsid w:val="00AD54D2"/>
    <w:rsid w:val="00AE0177"/>
    <w:rsid w:val="00AE0F9B"/>
    <w:rsid w:val="00AE4EBE"/>
    <w:rsid w:val="00AF76CF"/>
    <w:rsid w:val="00B11090"/>
    <w:rsid w:val="00B151D6"/>
    <w:rsid w:val="00B21519"/>
    <w:rsid w:val="00B234EB"/>
    <w:rsid w:val="00B42F42"/>
    <w:rsid w:val="00B54720"/>
    <w:rsid w:val="00B565CA"/>
    <w:rsid w:val="00B57513"/>
    <w:rsid w:val="00B6627A"/>
    <w:rsid w:val="00B66C13"/>
    <w:rsid w:val="00B743D7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0D0E"/>
    <w:rsid w:val="00C22334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A57FB"/>
    <w:rsid w:val="00CB6F04"/>
    <w:rsid w:val="00CC06B6"/>
    <w:rsid w:val="00CC5D7A"/>
    <w:rsid w:val="00CD0EC0"/>
    <w:rsid w:val="00CE3033"/>
    <w:rsid w:val="00CE650C"/>
    <w:rsid w:val="00CF04F1"/>
    <w:rsid w:val="00D12D81"/>
    <w:rsid w:val="00D158CF"/>
    <w:rsid w:val="00D237A6"/>
    <w:rsid w:val="00D23CBD"/>
    <w:rsid w:val="00D407B5"/>
    <w:rsid w:val="00D610DD"/>
    <w:rsid w:val="00D64D74"/>
    <w:rsid w:val="00D67243"/>
    <w:rsid w:val="00D74F3D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B51E5"/>
    <w:rsid w:val="00DC0155"/>
    <w:rsid w:val="00DC1315"/>
    <w:rsid w:val="00DD2D5D"/>
    <w:rsid w:val="00DD7BB1"/>
    <w:rsid w:val="00DE4BEA"/>
    <w:rsid w:val="00DE744E"/>
    <w:rsid w:val="00DF0167"/>
    <w:rsid w:val="00DF4081"/>
    <w:rsid w:val="00DF62AB"/>
    <w:rsid w:val="00E02875"/>
    <w:rsid w:val="00E049CC"/>
    <w:rsid w:val="00E11211"/>
    <w:rsid w:val="00E318C4"/>
    <w:rsid w:val="00E31E1D"/>
    <w:rsid w:val="00E54B84"/>
    <w:rsid w:val="00E60EE7"/>
    <w:rsid w:val="00E62E46"/>
    <w:rsid w:val="00E67F0D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ED6AE1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516EE"/>
    <w:rsid w:val="00F54288"/>
    <w:rsid w:val="00F56D06"/>
    <w:rsid w:val="00F720F0"/>
    <w:rsid w:val="00F7597C"/>
    <w:rsid w:val="00F87931"/>
    <w:rsid w:val="00F94190"/>
    <w:rsid w:val="00FA51FD"/>
    <w:rsid w:val="00FB0A9F"/>
    <w:rsid w:val="00FC170A"/>
    <w:rsid w:val="00FD2A92"/>
    <w:rsid w:val="00FD5353"/>
    <w:rsid w:val="00FE3521"/>
    <w:rsid w:val="00FE508A"/>
    <w:rsid w:val="00FF10B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5F3F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1137E-E871-487D-9D82-BB060E30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B7AA69EE.dotm</Template>
  <TotalTime>0</TotalTime>
  <Pages>2</Pages>
  <Words>338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2224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7</cp:revision>
  <cp:lastPrinted>2018-11-07T07:18:00Z</cp:lastPrinted>
  <dcterms:created xsi:type="dcterms:W3CDTF">2019-04-25T11:55:00Z</dcterms:created>
  <dcterms:modified xsi:type="dcterms:W3CDTF">2019-06-19T07:39:00Z</dcterms:modified>
</cp:coreProperties>
</file>