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D80C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9840BE1" wp14:editId="59C8B60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02ED" w14:textId="1447B90E" w:rsidR="00783817" w:rsidRPr="00773DC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773DC7">
        <w:rPr>
          <w:noProof/>
          <w:u w:val="single"/>
          <w:lang w:val="en-US"/>
        </w:rPr>
        <w:t>Comunicado de imprensa</w:t>
      </w:r>
      <w:r w:rsidRPr="00773DC7">
        <w:rPr>
          <w:szCs w:val="22"/>
          <w:lang w:val="en-US"/>
        </w:rPr>
        <w:t xml:space="preserve"> </w:t>
      </w:r>
      <w:r w:rsidRPr="00773DC7">
        <w:rPr>
          <w:szCs w:val="22"/>
          <w:lang w:val="en-US"/>
        </w:rPr>
        <w:tab/>
      </w:r>
      <w:r w:rsidRPr="00773DC7">
        <w:rPr>
          <w:b w:val="0"/>
          <w:sz w:val="22"/>
          <w:szCs w:val="22"/>
          <w:lang w:val="en-US"/>
        </w:rPr>
        <w:t>Sulz am Neckar, agosto 2018</w:t>
      </w:r>
    </w:p>
    <w:p w14:paraId="507E0B46" w14:textId="77777777" w:rsidR="002E6D66" w:rsidRPr="00773DC7" w:rsidRDefault="002E6D66" w:rsidP="00DE4BEA">
      <w:pPr>
        <w:rPr>
          <w:rFonts w:cs="Arial"/>
          <w:sz w:val="22"/>
          <w:szCs w:val="22"/>
          <w:lang w:val="en-US"/>
        </w:rPr>
      </w:pPr>
    </w:p>
    <w:p w14:paraId="0E836538" w14:textId="77777777" w:rsidR="002E6D66" w:rsidRPr="00773DC7" w:rsidRDefault="002E6D66" w:rsidP="00DE4BEA">
      <w:pPr>
        <w:rPr>
          <w:rFonts w:cs="Arial"/>
          <w:sz w:val="22"/>
          <w:szCs w:val="22"/>
          <w:lang w:val="en-US"/>
        </w:rPr>
      </w:pPr>
    </w:p>
    <w:p w14:paraId="1899B52E" w14:textId="77777777" w:rsidR="00A147C7" w:rsidRPr="00773DC7" w:rsidRDefault="00A147C7" w:rsidP="00A147C7">
      <w:pPr>
        <w:rPr>
          <w:rFonts w:cs="Arial"/>
          <w:sz w:val="22"/>
          <w:szCs w:val="22"/>
          <w:lang w:val="en-US"/>
        </w:rPr>
      </w:pPr>
      <w:r w:rsidRPr="00773DC7">
        <w:rPr>
          <w:rFonts w:cs="Arial"/>
          <w:sz w:val="22"/>
          <w:szCs w:val="22"/>
          <w:lang w:val="en-US"/>
        </w:rPr>
        <w:t>Movimento de retorno automático para rápida reequipagem</w:t>
      </w:r>
    </w:p>
    <w:p w14:paraId="325F9D99" w14:textId="77777777" w:rsidR="00A147C7" w:rsidRPr="00773DC7" w:rsidRDefault="00A147C7" w:rsidP="00A147C7">
      <w:pPr>
        <w:pStyle w:val="berschrift1"/>
        <w:rPr>
          <w:lang w:val="en-US"/>
        </w:rPr>
      </w:pPr>
      <w:r w:rsidRPr="00773DC7">
        <w:rPr>
          <w:lang w:val="en-US"/>
        </w:rPr>
        <w:t>A KIPP apresenta os novos apoios de esfera auto-alinhante disponíveis em quatro versões</w:t>
      </w:r>
    </w:p>
    <w:p w14:paraId="1A1E8859" w14:textId="77777777" w:rsidR="00874D03" w:rsidRPr="00773DC7" w:rsidRDefault="00874D03" w:rsidP="00874D03">
      <w:pPr>
        <w:rPr>
          <w:lang w:val="en-US" w:eastAsia="x-none"/>
        </w:rPr>
      </w:pPr>
    </w:p>
    <w:p w14:paraId="0D70B31C" w14:textId="77777777" w:rsidR="00A147C7" w:rsidRPr="00773DC7" w:rsidRDefault="00A147C7" w:rsidP="00A147C7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773DC7">
        <w:rPr>
          <w:rFonts w:cs="Arial"/>
          <w:b/>
          <w:bCs/>
          <w:sz w:val="22"/>
          <w:szCs w:val="22"/>
          <w:lang w:val="en-US"/>
        </w:rPr>
        <w:t xml:space="preserve">A HEINRICH KIPP WERK amplia a sua linha de dispositivos de fixação com apoios de esfera auto-alinhante com movimento de retorno automático, podendo ser obtidos em quatro diferentes versões. </w:t>
      </w:r>
      <w:proofErr w:type="gramStart"/>
      <w:r w:rsidRPr="00773DC7">
        <w:rPr>
          <w:rFonts w:cs="Arial"/>
          <w:b/>
          <w:bCs/>
          <w:sz w:val="22"/>
          <w:szCs w:val="22"/>
          <w:lang w:val="en-US"/>
        </w:rPr>
        <w:t>Estes</w:t>
      </w:r>
      <w:proofErr w:type="gramEnd"/>
      <w:r w:rsidRPr="00773DC7">
        <w:rPr>
          <w:rFonts w:cs="Arial"/>
          <w:b/>
          <w:bCs/>
          <w:sz w:val="22"/>
          <w:szCs w:val="22"/>
          <w:lang w:val="en-US"/>
        </w:rPr>
        <w:t xml:space="preserve"> elementos facilitam a usinagem de peças cônicas. Ao afrouxar a fixação, o apoio de esfera auto-alinhante retorna automaticamente à sua posição inicial, reduzindo assim os tempos de reequipagem da máquina. </w:t>
      </w:r>
    </w:p>
    <w:p w14:paraId="57350E67" w14:textId="77777777" w:rsidR="009A1A57" w:rsidRPr="00773DC7" w:rsidRDefault="009A1A57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</w:p>
    <w:p w14:paraId="13F91E93" w14:textId="39C2AB8D" w:rsidR="00A147C7" w:rsidRPr="00773D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 xml:space="preserve">Os apoios de esfera auto-alinhante da KIPP são adequados para a fixação e apoio das peças de trabalho, assim </w:t>
      </w:r>
      <w:proofErr w:type="gramStart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>como</w:t>
      </w:r>
      <w:proofErr w:type="gramEnd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 xml:space="preserve"> para realização de um suporte com 3 pontos de apoio livres de tensão. Eles são adaptáveis aos vários contornos, inclinações ou conicidades. Os apoios chegam </w:t>
      </w:r>
      <w:proofErr w:type="gramStart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>a</w:t>
      </w:r>
      <w:proofErr w:type="gramEnd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 xml:space="preserve"> oscilar sob cargas. Ao afrouxar a fixação, eles retornam automaticamente à posição inicial ou posição zero,  facilitando a reequipagem da máquina e o tempo de usinagem, em comparação com os apoios rígidos, que necessitam de um realinhamento manual.  </w:t>
      </w:r>
    </w:p>
    <w:p w14:paraId="5716B5C8" w14:textId="77777777" w:rsidR="00A147C7" w:rsidRPr="00773D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1D48A555" w14:textId="77777777" w:rsidR="00A147C7" w:rsidRPr="00773D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 xml:space="preserve">Os novos apoios de esfera auto-alinhante de menor tamanho dispõem de </w:t>
      </w:r>
      <w:proofErr w:type="gramStart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>alta</w:t>
      </w:r>
      <w:proofErr w:type="gramEnd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 xml:space="preserve"> capacidade de suporte de carga. Um O-Ring embutido impede </w:t>
      </w:r>
      <w:proofErr w:type="gramStart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>a</w:t>
      </w:r>
      <w:proofErr w:type="gramEnd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 xml:space="preserve"> infiltração de sujeira e partículas poluentes. A versão com movimento de retorno automático é usada </w:t>
      </w:r>
      <w:proofErr w:type="gramStart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 xml:space="preserve"> usinagem, por exemplo, assim como no acabamento de peças fundidas, já que estas apresentam frequentemente formatos cônicos.  Eles serverm adicionalmente </w:t>
      </w:r>
      <w:proofErr w:type="gramStart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>como</w:t>
      </w:r>
      <w:proofErr w:type="gramEnd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 xml:space="preserve"> peças intermediárias entre pinças automáticas e peças de trabalho. Além disso, </w:t>
      </w:r>
      <w:proofErr w:type="gramStart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>estes</w:t>
      </w:r>
      <w:proofErr w:type="gramEnd"/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 xml:space="preserve"> elementos podem ser usados como batentes, suportes ou posicionadores na construção de dispositivos e ferramentas. </w:t>
      </w:r>
    </w:p>
    <w:p w14:paraId="06FB6208" w14:textId="77777777" w:rsidR="00A147C7" w:rsidRPr="00773D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4327B81C" w14:textId="3272E557" w:rsidR="00BA30D1" w:rsidRPr="00773D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t xml:space="preserve">A KIPP oferece os novos apoios de esfera auto-alinhante em quatro versões e de diferentes materiais: A forma C é caracterizada por uma rosca macho, uma esfera plana e uma superfície de suporte plana. A forma F se diferencia somente pela superfície de suporte recartilhada. Em ambos os apoios de esfera auto-alinhante, as esferas são fabricadas de aço brunido e os assentos de aço temperado fosfatado. </w:t>
      </w:r>
      <w:r w:rsidRPr="00773DC7">
        <w:rPr>
          <w:rFonts w:cs="Arial"/>
          <w:bCs/>
          <w:color w:val="000000" w:themeColor="text1"/>
          <w:sz w:val="22"/>
          <w:szCs w:val="22"/>
          <w:lang w:val="en-US"/>
        </w:rPr>
        <w:br/>
        <w:t xml:space="preserve">As formas G e J diferem das outras versões pela sua tolerância dimensional (ajuste) e uma esfera plana, sendo que a forma G apresenta uma superfície de apoio plana e a forma J uma superfície de apoio recartilhada. Nestes apoios de esfera auto-alinhante, as esferas são fabricadas de aço brunido e os assentos de aço temperado fosfatado. </w:t>
      </w:r>
    </w:p>
    <w:p w14:paraId="65CEEF19" w14:textId="77777777" w:rsidR="000435B3" w:rsidRPr="00773DC7" w:rsidRDefault="000435B3" w:rsidP="00190126">
      <w:pPr>
        <w:spacing w:line="276" w:lineRule="auto"/>
        <w:rPr>
          <w:sz w:val="22"/>
          <w:szCs w:val="22"/>
          <w:lang w:val="en-US"/>
        </w:rPr>
      </w:pPr>
    </w:p>
    <w:p w14:paraId="4EB7859F" w14:textId="77777777" w:rsidR="00B66C13" w:rsidRPr="00773DC7" w:rsidRDefault="00B66C13" w:rsidP="00190126">
      <w:pPr>
        <w:spacing w:line="276" w:lineRule="auto"/>
        <w:rPr>
          <w:sz w:val="22"/>
          <w:szCs w:val="22"/>
          <w:lang w:val="en-US"/>
        </w:rPr>
      </w:pPr>
    </w:p>
    <w:p w14:paraId="718E020B" w14:textId="77777777" w:rsidR="00D91134" w:rsidRPr="00773DC7" w:rsidRDefault="00D91134" w:rsidP="00D91134">
      <w:pPr>
        <w:rPr>
          <w:rFonts w:cs="Arial"/>
          <w:sz w:val="20"/>
          <w:u w:val="single"/>
          <w:lang w:val="en-US"/>
        </w:rPr>
      </w:pPr>
      <w:r w:rsidRPr="00773DC7">
        <w:rPr>
          <w:rFonts w:cs="Arial"/>
          <w:sz w:val="20"/>
          <w:u w:val="single"/>
          <w:lang w:val="en-US"/>
        </w:rPr>
        <w:t>Caracteres com espaços:</w:t>
      </w:r>
    </w:p>
    <w:p w14:paraId="6FF165AA" w14:textId="10C5A02D" w:rsidR="00D91134" w:rsidRPr="00773DC7" w:rsidRDefault="00773DC7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773DC7">
        <w:rPr>
          <w:rFonts w:cs="Arial"/>
          <w:sz w:val="20"/>
          <w:lang w:val="en-US"/>
        </w:rPr>
        <w:t>Headline:</w:t>
      </w:r>
      <w:r w:rsidRPr="00773DC7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87</w:t>
      </w:r>
      <w:r w:rsidR="00D91134" w:rsidRPr="00773DC7">
        <w:rPr>
          <w:rFonts w:cs="Arial"/>
          <w:sz w:val="20"/>
          <w:lang w:val="en-US"/>
        </w:rPr>
        <w:t xml:space="preserve"> caracteres</w:t>
      </w:r>
    </w:p>
    <w:p w14:paraId="1AD62CC3" w14:textId="45336A00" w:rsidR="00D91134" w:rsidRPr="00773DC7" w:rsidRDefault="00773DC7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55</w:t>
      </w:r>
      <w:r w:rsidR="0008715A" w:rsidRPr="00773DC7">
        <w:rPr>
          <w:rFonts w:cs="Arial"/>
          <w:sz w:val="20"/>
          <w:lang w:val="en-US"/>
        </w:rPr>
        <w:t xml:space="preserve"> caracteres</w:t>
      </w:r>
    </w:p>
    <w:p w14:paraId="257FEE03" w14:textId="34E538DA" w:rsidR="00D91134" w:rsidRPr="00773DC7" w:rsidRDefault="00773DC7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Texto:</w:t>
      </w:r>
      <w:r>
        <w:rPr>
          <w:rFonts w:cs="Arial"/>
          <w:sz w:val="20"/>
          <w:lang w:val="en-US"/>
        </w:rPr>
        <w:tab/>
        <w:t>2.256</w:t>
      </w:r>
      <w:r w:rsidR="00D91134" w:rsidRPr="00773DC7">
        <w:rPr>
          <w:rFonts w:cs="Arial"/>
          <w:sz w:val="20"/>
          <w:lang w:val="en-US"/>
        </w:rPr>
        <w:t xml:space="preserve"> caracteres</w:t>
      </w:r>
    </w:p>
    <w:p w14:paraId="37DAB345" w14:textId="44844C83" w:rsidR="00D91134" w:rsidRPr="00773DC7" w:rsidRDefault="00773DC7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2.398</w:t>
      </w:r>
      <w:bookmarkStart w:id="0" w:name="_GoBack"/>
      <w:bookmarkEnd w:id="0"/>
      <w:r w:rsidR="00D91134" w:rsidRPr="00773DC7">
        <w:rPr>
          <w:rFonts w:cs="Arial"/>
          <w:sz w:val="20"/>
          <w:lang w:val="en-US"/>
        </w:rPr>
        <w:t xml:space="preserve"> caracteres</w:t>
      </w:r>
    </w:p>
    <w:p w14:paraId="5C1C3129" w14:textId="77777777" w:rsidR="00D91134" w:rsidRPr="00773DC7" w:rsidRDefault="00D91134" w:rsidP="00D91134">
      <w:pPr>
        <w:rPr>
          <w:rFonts w:cs="Arial"/>
          <w:sz w:val="20"/>
          <w:lang w:val="en-US"/>
        </w:rPr>
      </w:pPr>
    </w:p>
    <w:p w14:paraId="4096DC98" w14:textId="77777777" w:rsidR="00F94190" w:rsidRPr="00773DC7" w:rsidRDefault="00F94190" w:rsidP="00F94190">
      <w:pPr>
        <w:tabs>
          <w:tab w:val="left" w:pos="4020"/>
        </w:tabs>
        <w:rPr>
          <w:noProof/>
          <w:lang w:val="en-US"/>
        </w:rPr>
      </w:pPr>
    </w:p>
    <w:p w14:paraId="76997FDE" w14:textId="77777777" w:rsidR="00874552" w:rsidRPr="00773DC7" w:rsidRDefault="00874552" w:rsidP="00874552">
      <w:pPr>
        <w:rPr>
          <w:rFonts w:cs="Arial"/>
          <w:sz w:val="20"/>
          <w:lang w:val="en-US"/>
        </w:rPr>
      </w:pPr>
      <w:r w:rsidRPr="00773DC7">
        <w:rPr>
          <w:rFonts w:cs="Arial"/>
          <w:sz w:val="20"/>
          <w:lang w:val="en-US"/>
        </w:rPr>
        <w:t>HEINRICH KIPP WERK KG</w:t>
      </w:r>
    </w:p>
    <w:p w14:paraId="79CB60E1" w14:textId="77777777" w:rsidR="00874552" w:rsidRPr="00773DC7" w:rsidRDefault="00874552" w:rsidP="00874552">
      <w:pPr>
        <w:rPr>
          <w:rFonts w:cs="Arial"/>
          <w:sz w:val="20"/>
          <w:lang w:val="en-US"/>
        </w:rPr>
      </w:pPr>
      <w:r w:rsidRPr="00773DC7">
        <w:rPr>
          <w:rFonts w:cs="Arial"/>
          <w:sz w:val="20"/>
          <w:lang w:val="en-US"/>
        </w:rPr>
        <w:t>Stefanie Beck, Marketing</w:t>
      </w:r>
    </w:p>
    <w:p w14:paraId="0A50940C" w14:textId="77777777" w:rsidR="00874552" w:rsidRPr="00773DC7" w:rsidRDefault="00874552" w:rsidP="00874552">
      <w:pPr>
        <w:rPr>
          <w:rFonts w:cs="Arial"/>
          <w:sz w:val="20"/>
          <w:lang w:val="en-US"/>
        </w:rPr>
      </w:pPr>
      <w:r w:rsidRPr="00773DC7">
        <w:rPr>
          <w:rFonts w:cs="Arial"/>
          <w:sz w:val="20"/>
          <w:lang w:val="en-US"/>
        </w:rPr>
        <w:t>Heubergstraße 2</w:t>
      </w:r>
    </w:p>
    <w:p w14:paraId="504C5106" w14:textId="77777777" w:rsidR="00874552" w:rsidRPr="00773DC7" w:rsidRDefault="00874552" w:rsidP="00874552">
      <w:pPr>
        <w:rPr>
          <w:rFonts w:cs="Arial"/>
          <w:sz w:val="20"/>
          <w:lang w:val="en-US"/>
        </w:rPr>
      </w:pPr>
      <w:proofErr w:type="gramStart"/>
      <w:r w:rsidRPr="00773DC7">
        <w:rPr>
          <w:rFonts w:cs="Arial"/>
          <w:sz w:val="20"/>
          <w:lang w:val="en-US"/>
        </w:rPr>
        <w:t>72172</w:t>
      </w:r>
      <w:proofErr w:type="gramEnd"/>
      <w:r w:rsidRPr="00773DC7">
        <w:rPr>
          <w:rFonts w:cs="Arial"/>
          <w:sz w:val="20"/>
          <w:lang w:val="en-US"/>
        </w:rPr>
        <w:t xml:space="preserve"> Sulz am Neckar</w:t>
      </w:r>
    </w:p>
    <w:p w14:paraId="1ACD23A8" w14:textId="77777777" w:rsidR="00874552" w:rsidRPr="00773DC7" w:rsidRDefault="00874552" w:rsidP="00874552">
      <w:pPr>
        <w:rPr>
          <w:rFonts w:cs="Arial"/>
          <w:sz w:val="20"/>
          <w:lang w:val="en-US"/>
        </w:rPr>
      </w:pPr>
    </w:p>
    <w:p w14:paraId="4ADD9AA7" w14:textId="77777777" w:rsidR="00874552" w:rsidRPr="003274EE" w:rsidRDefault="00CA5326" w:rsidP="00874552">
      <w:pPr>
        <w:rPr>
          <w:rFonts w:cs="Arial"/>
          <w:sz w:val="20"/>
        </w:rPr>
      </w:pPr>
      <w:r w:rsidRPr="00773DC7">
        <w:rPr>
          <w:rFonts w:cs="Arial"/>
          <w:sz w:val="20"/>
        </w:rPr>
        <w:t>Telefon</w:t>
      </w:r>
      <w:r>
        <w:rPr>
          <w:rFonts w:cs="Arial"/>
          <w:sz w:val="20"/>
        </w:rPr>
        <w:t>e: +49 7454 793-30</w:t>
      </w:r>
    </w:p>
    <w:p w14:paraId="3282E278" w14:textId="77777777"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stefanie.beck@kipp.com </w:t>
      </w:r>
    </w:p>
    <w:p w14:paraId="6236DB5A" w14:textId="77777777" w:rsidR="00DB3BF0" w:rsidRDefault="00DB3BF0">
      <w:pPr>
        <w:rPr>
          <w:noProof/>
        </w:rPr>
      </w:pPr>
    </w:p>
    <w:p w14:paraId="6D89E9A7" w14:textId="77777777" w:rsidR="00DB3BF0" w:rsidRDefault="00DB3BF0">
      <w:pPr>
        <w:rPr>
          <w:noProof/>
        </w:rPr>
      </w:pPr>
    </w:p>
    <w:p w14:paraId="5ED5A354" w14:textId="4C71D555" w:rsidR="00CA5326" w:rsidRDefault="00CA5326">
      <w:pPr>
        <w:rPr>
          <w:noProof/>
        </w:rPr>
      </w:pPr>
    </w:p>
    <w:p w14:paraId="4611ECB4" w14:textId="77777777" w:rsidR="00211E44" w:rsidRDefault="00211E44">
      <w:pPr>
        <w:rPr>
          <w:noProof/>
        </w:rPr>
      </w:pPr>
    </w:p>
    <w:p w14:paraId="38B29287" w14:textId="77777777" w:rsidR="00211E44" w:rsidRDefault="00211E44">
      <w:pPr>
        <w:rPr>
          <w:noProof/>
        </w:rPr>
      </w:pPr>
    </w:p>
    <w:p w14:paraId="35AC166B" w14:textId="77777777" w:rsidR="00211E44" w:rsidRDefault="00211E44">
      <w:pPr>
        <w:rPr>
          <w:noProof/>
        </w:rPr>
      </w:pPr>
    </w:p>
    <w:p w14:paraId="25E4C464" w14:textId="77777777" w:rsidR="00211E44" w:rsidRDefault="00211E44">
      <w:pPr>
        <w:rPr>
          <w:noProof/>
        </w:rPr>
      </w:pPr>
    </w:p>
    <w:p w14:paraId="544EE8AC" w14:textId="77777777" w:rsidR="00211E44" w:rsidRDefault="00211E44">
      <w:pPr>
        <w:rPr>
          <w:noProof/>
        </w:rPr>
      </w:pPr>
    </w:p>
    <w:p w14:paraId="7240FF19" w14:textId="77777777" w:rsidR="00211E44" w:rsidRDefault="00211E44">
      <w:pPr>
        <w:rPr>
          <w:noProof/>
        </w:rPr>
      </w:pPr>
    </w:p>
    <w:p w14:paraId="42876282" w14:textId="1DF2060C" w:rsidR="00374981" w:rsidRDefault="00374981">
      <w:pPr>
        <w:rPr>
          <w:noProof/>
        </w:rPr>
      </w:pPr>
      <w:r>
        <w:rPr>
          <w:noProof/>
        </w:rPr>
        <w:br w:type="page"/>
      </w:r>
    </w:p>
    <w:p w14:paraId="44E7AA80" w14:textId="77777777" w:rsidR="00CA5326" w:rsidRPr="003274EE" w:rsidRDefault="00CA5326" w:rsidP="00CA5326">
      <w:pPr>
        <w:pStyle w:val="berschrift3"/>
      </w:pPr>
      <w:r>
        <w:lastRenderedPageBreak/>
        <w:t>Outras informações e fotos de imprensa</w:t>
      </w:r>
    </w:p>
    <w:p w14:paraId="0684DA4D" w14:textId="77777777" w:rsidR="00CA5326" w:rsidRPr="00773DC7" w:rsidRDefault="00CA5326" w:rsidP="00CA5326">
      <w:pPr>
        <w:rPr>
          <w:sz w:val="20"/>
          <w:lang w:val="en-US"/>
        </w:rPr>
      </w:pPr>
      <w:r w:rsidRPr="00773DC7">
        <w:rPr>
          <w:sz w:val="20"/>
          <w:lang w:val="en-US"/>
        </w:rPr>
        <w:t>Veja www.kipp.com.br, região: Alemanha, Rubrica: News/área de imprensa</w:t>
      </w:r>
    </w:p>
    <w:p w14:paraId="31B781BB" w14:textId="77777777" w:rsidR="00CA5326" w:rsidRPr="00773DC7" w:rsidRDefault="00CA5326" w:rsidP="00CA5326">
      <w:pPr>
        <w:rPr>
          <w:sz w:val="20"/>
          <w:lang w:val="en-US"/>
        </w:rPr>
      </w:pPr>
    </w:p>
    <w:p w14:paraId="67F8C0E4" w14:textId="77777777" w:rsidR="00CA5326" w:rsidRPr="00773DC7" w:rsidRDefault="00CA5326" w:rsidP="00CA5326">
      <w:pPr>
        <w:rPr>
          <w:rFonts w:cs="Arial"/>
          <w:sz w:val="20"/>
          <w:szCs w:val="20"/>
          <w:lang w:val="en-US"/>
        </w:rPr>
      </w:pPr>
    </w:p>
    <w:p w14:paraId="4D0CE27D" w14:textId="77777777" w:rsidR="00CA5326" w:rsidRDefault="00CA5326" w:rsidP="00CA5326">
      <w:pPr>
        <w:pStyle w:val="berschrift3"/>
      </w:pPr>
      <w:r>
        <w:t>Fotos</w:t>
      </w:r>
      <w:r>
        <w:tab/>
      </w:r>
    </w:p>
    <w:p w14:paraId="0259B253" w14:textId="77777777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666"/>
        <w:gridCol w:w="3219"/>
      </w:tblGrid>
      <w:tr w:rsidR="00C714E7" w:rsidRPr="00BA30D1" w14:paraId="447B1979" w14:textId="77777777" w:rsidTr="00C22334">
        <w:tc>
          <w:tcPr>
            <w:tcW w:w="5699" w:type="dxa"/>
          </w:tcPr>
          <w:p w14:paraId="461AD69F" w14:textId="33345009" w:rsidR="00CA5326" w:rsidRPr="00190126" w:rsidRDefault="00DC0155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 KIPP apresenta os novos apoios de esfera auto-alinhante disponíveis em quatro versões </w:t>
            </w:r>
            <w:r>
              <w:rPr>
                <w:sz w:val="20"/>
              </w:rPr>
              <w:t xml:space="preserve">Foto: KIPP </w:t>
            </w:r>
          </w:p>
          <w:p w14:paraId="0EA85BA6" w14:textId="30B198C7" w:rsidR="00CA5326" w:rsidRPr="00362FE9" w:rsidRDefault="00F7597C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ED154" wp14:editId="57E2D0E7">
                  <wp:extent cx="4087302" cy="272415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Pendelauflagen-selbsttätig-rückschwenkend-K1164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385" cy="273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6BD0972A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3C441860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1B67E6EE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7C12F9F2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F0BAFAC" w14:textId="77777777" w:rsidR="00CA5326" w:rsidRDefault="00CA5326" w:rsidP="002B249D">
            <w:pPr>
              <w:rPr>
                <w:sz w:val="20"/>
              </w:rPr>
            </w:pPr>
          </w:p>
          <w:p w14:paraId="7E5F55F0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Arquivo de imagem: </w:t>
            </w:r>
          </w:p>
          <w:p w14:paraId="2A70CD27" w14:textId="6E70E354" w:rsidR="00CA5326" w:rsidRPr="00DB3BF0" w:rsidRDefault="00CB6F04" w:rsidP="00CB6F04">
            <w:pPr>
              <w:rPr>
                <w:sz w:val="20"/>
              </w:rPr>
            </w:pPr>
            <w:r>
              <w:rPr>
                <w:sz w:val="20"/>
              </w:rPr>
              <w:t>KIPP-Pendelauflagen-selbsttätig-rückschwenkend-K1164.jpg</w:t>
            </w:r>
          </w:p>
        </w:tc>
      </w:tr>
    </w:tbl>
    <w:p w14:paraId="418D1BA9" w14:textId="77777777" w:rsidR="00925271" w:rsidRDefault="00925271" w:rsidP="00CA5326">
      <w:pPr>
        <w:ind w:left="-79"/>
        <w:rPr>
          <w:sz w:val="16"/>
          <w:szCs w:val="16"/>
        </w:rPr>
      </w:pPr>
    </w:p>
    <w:p w14:paraId="26FA38F6" w14:textId="77777777" w:rsidR="00C22334" w:rsidRPr="00DB3BF0" w:rsidRDefault="00C22334" w:rsidP="00CA5326">
      <w:pPr>
        <w:ind w:left="-79"/>
        <w:rPr>
          <w:sz w:val="16"/>
          <w:szCs w:val="16"/>
        </w:rPr>
      </w:pPr>
    </w:p>
    <w:p w14:paraId="1979B456" w14:textId="77777777" w:rsidR="000435B3" w:rsidRDefault="000435B3" w:rsidP="00F7597C">
      <w:pPr>
        <w:rPr>
          <w:sz w:val="16"/>
          <w:szCs w:val="16"/>
        </w:rPr>
      </w:pPr>
    </w:p>
    <w:p w14:paraId="19FA854F" w14:textId="77777777" w:rsidR="002B1DF9" w:rsidRDefault="002B1DF9" w:rsidP="00CA5326">
      <w:pPr>
        <w:ind w:left="-79"/>
        <w:rPr>
          <w:sz w:val="16"/>
          <w:szCs w:val="16"/>
        </w:rPr>
      </w:pPr>
    </w:p>
    <w:p w14:paraId="3AD8E4FE" w14:textId="77777777" w:rsidR="00CA5326" w:rsidRPr="00773DC7" w:rsidRDefault="00CA5326" w:rsidP="00CA5326">
      <w:pPr>
        <w:ind w:left="-79"/>
        <w:rPr>
          <w:sz w:val="16"/>
          <w:szCs w:val="16"/>
          <w:lang w:val="en-US"/>
        </w:rPr>
      </w:pPr>
      <w:r w:rsidRPr="00773DC7">
        <w:rPr>
          <w:sz w:val="16"/>
          <w:szCs w:val="16"/>
          <w:lang w:val="en-US"/>
        </w:rPr>
        <w:t xml:space="preserve">Direitos de imagem: autorizado para publicação isenta de licença e de honorários em meios de comunicação especializados. </w:t>
      </w:r>
    </w:p>
    <w:p w14:paraId="2DD5AE14" w14:textId="77777777" w:rsidR="00783817" w:rsidRPr="00773DC7" w:rsidRDefault="00CA5326" w:rsidP="00326861">
      <w:pPr>
        <w:ind w:left="-79"/>
        <w:rPr>
          <w:sz w:val="16"/>
          <w:szCs w:val="16"/>
          <w:lang w:val="en-US"/>
        </w:rPr>
      </w:pPr>
      <w:r w:rsidRPr="00773DC7">
        <w:rPr>
          <w:sz w:val="16"/>
          <w:szCs w:val="16"/>
          <w:lang w:val="en-US"/>
        </w:rPr>
        <w:t xml:space="preserve">Com o pedido de indicação de fonte e documento. </w:t>
      </w:r>
    </w:p>
    <w:sectPr w:rsidR="00783817" w:rsidRPr="00773DC7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A671" w14:textId="77777777" w:rsidR="00D93A10" w:rsidRDefault="00D93A10">
      <w:r>
        <w:separator/>
      </w:r>
    </w:p>
  </w:endnote>
  <w:endnote w:type="continuationSeparator" w:id="0">
    <w:p w14:paraId="783B5388" w14:textId="77777777" w:rsidR="00D93A10" w:rsidRDefault="00D9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A4A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773DC7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926D" w14:textId="77777777" w:rsidR="00D93A10" w:rsidRDefault="00D93A10">
      <w:r>
        <w:separator/>
      </w:r>
    </w:p>
  </w:footnote>
  <w:footnote w:type="continuationSeparator" w:id="0">
    <w:p w14:paraId="7DCFC681" w14:textId="77777777" w:rsidR="00D93A10" w:rsidRDefault="00D9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704C"/>
    <w:rsid w:val="00103BD2"/>
    <w:rsid w:val="001207F7"/>
    <w:rsid w:val="001329B3"/>
    <w:rsid w:val="001339DE"/>
    <w:rsid w:val="00155689"/>
    <w:rsid w:val="00156D91"/>
    <w:rsid w:val="00173AD9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A041D"/>
    <w:rsid w:val="002A3A5D"/>
    <w:rsid w:val="002B1DF9"/>
    <w:rsid w:val="002B6803"/>
    <w:rsid w:val="002C4420"/>
    <w:rsid w:val="002D7C6C"/>
    <w:rsid w:val="002E6B28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410358"/>
    <w:rsid w:val="00411B55"/>
    <w:rsid w:val="00415C62"/>
    <w:rsid w:val="0042198B"/>
    <w:rsid w:val="00434B17"/>
    <w:rsid w:val="004370BE"/>
    <w:rsid w:val="004375D2"/>
    <w:rsid w:val="0044492E"/>
    <w:rsid w:val="00444C4B"/>
    <w:rsid w:val="00446F2F"/>
    <w:rsid w:val="00451752"/>
    <w:rsid w:val="0045707C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3409C"/>
    <w:rsid w:val="00645FBD"/>
    <w:rsid w:val="00650A7F"/>
    <w:rsid w:val="00677302"/>
    <w:rsid w:val="00690787"/>
    <w:rsid w:val="00696A4E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96B"/>
    <w:rsid w:val="00744C8F"/>
    <w:rsid w:val="00755A99"/>
    <w:rsid w:val="007612CB"/>
    <w:rsid w:val="007677AC"/>
    <w:rsid w:val="00773DC7"/>
    <w:rsid w:val="0077742E"/>
    <w:rsid w:val="007819BF"/>
    <w:rsid w:val="007827D1"/>
    <w:rsid w:val="007833B0"/>
    <w:rsid w:val="00783817"/>
    <w:rsid w:val="00786BAF"/>
    <w:rsid w:val="00791ECF"/>
    <w:rsid w:val="007A1191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6A73"/>
    <w:rsid w:val="009279A4"/>
    <w:rsid w:val="00933733"/>
    <w:rsid w:val="00943D25"/>
    <w:rsid w:val="0095367D"/>
    <w:rsid w:val="0095515C"/>
    <w:rsid w:val="009623CB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517"/>
    <w:rsid w:val="00A94282"/>
    <w:rsid w:val="00AA3FDA"/>
    <w:rsid w:val="00AB0D79"/>
    <w:rsid w:val="00AD09BD"/>
    <w:rsid w:val="00AD54D2"/>
    <w:rsid w:val="00AE0177"/>
    <w:rsid w:val="00AE0F9B"/>
    <w:rsid w:val="00AF76CF"/>
    <w:rsid w:val="00B11090"/>
    <w:rsid w:val="00B234EB"/>
    <w:rsid w:val="00B54720"/>
    <w:rsid w:val="00B565CA"/>
    <w:rsid w:val="00B57513"/>
    <w:rsid w:val="00B6627A"/>
    <w:rsid w:val="00B66C13"/>
    <w:rsid w:val="00B77102"/>
    <w:rsid w:val="00B8324B"/>
    <w:rsid w:val="00BA30D1"/>
    <w:rsid w:val="00BA6B79"/>
    <w:rsid w:val="00BA7DFB"/>
    <w:rsid w:val="00BB5701"/>
    <w:rsid w:val="00BB5B95"/>
    <w:rsid w:val="00BB7BCC"/>
    <w:rsid w:val="00BD6415"/>
    <w:rsid w:val="00BE3937"/>
    <w:rsid w:val="00BF3FE9"/>
    <w:rsid w:val="00C05DEB"/>
    <w:rsid w:val="00C14180"/>
    <w:rsid w:val="00C1463D"/>
    <w:rsid w:val="00C22334"/>
    <w:rsid w:val="00C2391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D12D81"/>
    <w:rsid w:val="00D158CF"/>
    <w:rsid w:val="00D237A6"/>
    <w:rsid w:val="00D610DD"/>
    <w:rsid w:val="00D74F3D"/>
    <w:rsid w:val="00D8242D"/>
    <w:rsid w:val="00D8580E"/>
    <w:rsid w:val="00D85EBD"/>
    <w:rsid w:val="00D90044"/>
    <w:rsid w:val="00D91134"/>
    <w:rsid w:val="00D93A10"/>
    <w:rsid w:val="00DA6035"/>
    <w:rsid w:val="00DA738D"/>
    <w:rsid w:val="00DB120E"/>
    <w:rsid w:val="00DB3BF0"/>
    <w:rsid w:val="00DC0155"/>
    <w:rsid w:val="00DC1315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36C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7EF5F3E9.dotm</Template>
  <TotalTime>0</TotalTime>
  <Pages>3</Pages>
  <Words>475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3217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2018-01-25T07:23:00Z</cp:lastPrinted>
  <dcterms:created xsi:type="dcterms:W3CDTF">2018-07-30T06:40:00Z</dcterms:created>
  <dcterms:modified xsi:type="dcterms:W3CDTF">2018-09-10T14:15:00Z</dcterms:modified>
</cp:coreProperties>
</file>